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8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9"/>
        <w:gridCol w:w="1999"/>
      </w:tblGrid>
      <w:tr w:rsidR="00E46FF2" w:rsidRPr="003344FC" w:rsidTr="00770FF0">
        <w:trPr>
          <w:cantSplit/>
          <w:trHeight w:val="1920"/>
        </w:trPr>
        <w:tc>
          <w:tcPr>
            <w:tcW w:w="6789" w:type="dxa"/>
          </w:tcPr>
          <w:p w:rsidR="003344FC" w:rsidRPr="003344FC" w:rsidRDefault="003344FC">
            <w:pPr>
              <w:pStyle w:val="brief-standard"/>
              <w:rPr>
                <w:rFonts w:ascii="Arial" w:hAnsi="Arial" w:cs="Arial"/>
              </w:rPr>
            </w:pPr>
          </w:p>
          <w:p w:rsidR="00770FF0" w:rsidRDefault="003344FC" w:rsidP="00770FF0">
            <w:pPr>
              <w:pStyle w:val="brief-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Anschrift </w:t>
            </w:r>
            <w:r w:rsidR="00770FF0">
              <w:rPr>
                <w:rFonts w:ascii="Arial" w:hAnsi="Arial" w:cs="Arial"/>
              </w:rPr>
              <w:t>Landratsamt/Kreisverwaltung</w:t>
            </w:r>
          </w:p>
          <w:p w:rsidR="003344FC" w:rsidRPr="003344FC" w:rsidRDefault="00270826" w:rsidP="00770FF0">
            <w:pPr>
              <w:pStyle w:val="brief-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eintragen</w:t>
            </w:r>
          </w:p>
        </w:tc>
        <w:tc>
          <w:tcPr>
            <w:tcW w:w="1999" w:type="dxa"/>
          </w:tcPr>
          <w:p w:rsidR="00E46FF2" w:rsidRPr="003344FC" w:rsidRDefault="00E46FF2">
            <w:pPr>
              <w:ind w:right="0"/>
              <w:rPr>
                <w:rFonts w:cs="Arial"/>
                <w:sz w:val="20"/>
              </w:rPr>
            </w:pPr>
          </w:p>
          <w:p w:rsidR="00E46FF2" w:rsidRPr="003344FC" w:rsidRDefault="00E46FF2">
            <w:pPr>
              <w:ind w:right="0"/>
              <w:rPr>
                <w:rFonts w:cs="Arial"/>
                <w:sz w:val="20"/>
              </w:rPr>
            </w:pPr>
          </w:p>
          <w:p w:rsidR="00E46FF2" w:rsidRPr="003344FC" w:rsidRDefault="00E46FF2">
            <w:pPr>
              <w:ind w:right="0"/>
              <w:rPr>
                <w:rFonts w:cs="Arial"/>
                <w:sz w:val="20"/>
              </w:rPr>
            </w:pPr>
          </w:p>
          <w:p w:rsidR="00E46FF2" w:rsidRPr="003344FC" w:rsidRDefault="00E46FF2">
            <w:pPr>
              <w:ind w:right="0"/>
              <w:rPr>
                <w:rFonts w:cs="Arial"/>
                <w:sz w:val="20"/>
              </w:rPr>
            </w:pPr>
          </w:p>
          <w:p w:rsidR="00E46FF2" w:rsidRPr="003344FC" w:rsidRDefault="00E46FF2">
            <w:pPr>
              <w:ind w:right="0"/>
              <w:rPr>
                <w:rFonts w:cs="Arial"/>
                <w:sz w:val="20"/>
              </w:rPr>
            </w:pPr>
          </w:p>
          <w:p w:rsidR="00E46FF2" w:rsidRPr="003344FC" w:rsidRDefault="00E46FF2">
            <w:pPr>
              <w:ind w:right="0"/>
              <w:rPr>
                <w:rFonts w:cs="Arial"/>
                <w:sz w:val="20"/>
              </w:rPr>
            </w:pPr>
          </w:p>
          <w:p w:rsidR="00657572" w:rsidRPr="003344FC" w:rsidRDefault="00657572">
            <w:pPr>
              <w:ind w:right="0"/>
              <w:rPr>
                <w:rFonts w:cs="Arial"/>
                <w:sz w:val="20"/>
              </w:rPr>
            </w:pPr>
          </w:p>
          <w:p w:rsidR="00BA6227" w:rsidRPr="003344FC" w:rsidRDefault="00BA6227">
            <w:pPr>
              <w:ind w:right="0"/>
              <w:rPr>
                <w:rFonts w:cs="Arial"/>
                <w:sz w:val="20"/>
              </w:rPr>
            </w:pPr>
          </w:p>
          <w:p w:rsidR="00E46FF2" w:rsidRPr="003344FC" w:rsidRDefault="003344FC" w:rsidP="00770FF0">
            <w:pPr>
              <w:ind w:left="72" w:right="-283"/>
              <w:rPr>
                <w:rFonts w:cs="Arial"/>
                <w:sz w:val="20"/>
              </w:rPr>
            </w:pPr>
            <w:r w:rsidRPr="003344FC">
              <w:rPr>
                <w:rFonts w:cs="Arial"/>
                <w:sz w:val="20"/>
              </w:rPr>
              <w:t>Datum</w:t>
            </w:r>
            <w:r w:rsidR="00270826">
              <w:rPr>
                <w:rFonts w:cs="Arial"/>
                <w:sz w:val="20"/>
              </w:rPr>
              <w:t xml:space="preserve"> einfügen</w:t>
            </w:r>
          </w:p>
          <w:p w:rsidR="00E46FF2" w:rsidRPr="003344FC" w:rsidRDefault="00E46FF2">
            <w:pPr>
              <w:ind w:right="0"/>
              <w:rPr>
                <w:rFonts w:cs="Arial"/>
                <w:sz w:val="18"/>
              </w:rPr>
            </w:pPr>
          </w:p>
          <w:p w:rsidR="00E46FF2" w:rsidRPr="003344FC" w:rsidRDefault="00E46FF2">
            <w:pPr>
              <w:ind w:right="0"/>
              <w:rPr>
                <w:rFonts w:cs="Arial"/>
                <w:sz w:val="22"/>
              </w:rPr>
            </w:pPr>
          </w:p>
        </w:tc>
      </w:tr>
    </w:tbl>
    <w:p w:rsidR="00E46FF2" w:rsidRPr="003344FC" w:rsidRDefault="00E46FF2">
      <w:pPr>
        <w:pStyle w:val="brief-standard"/>
        <w:rPr>
          <w:rFonts w:ascii="Arial" w:hAnsi="Arial" w:cs="Arial"/>
        </w:rPr>
      </w:pPr>
    </w:p>
    <w:p w:rsidR="003344FC" w:rsidRDefault="003344FC" w:rsidP="003344FC">
      <w:pPr>
        <w:tabs>
          <w:tab w:val="left" w:pos="1277"/>
          <w:tab w:val="left" w:pos="1959"/>
          <w:tab w:val="left" w:pos="3529"/>
          <w:tab w:val="left" w:pos="4285"/>
          <w:tab w:val="left" w:pos="4984"/>
          <w:tab w:val="left" w:pos="6100"/>
          <w:tab w:val="left" w:pos="6784"/>
          <w:tab w:val="left" w:pos="8474"/>
        </w:tabs>
        <w:spacing w:line="275" w:lineRule="auto"/>
        <w:ind w:left="115" w:right="112"/>
        <w:rPr>
          <w:rFonts w:cs="Arial"/>
          <w:b/>
          <w:spacing w:val="37"/>
          <w:sz w:val="28"/>
        </w:rPr>
      </w:pPr>
      <w:r>
        <w:rPr>
          <w:rFonts w:cs="Arial"/>
          <w:b/>
          <w:spacing w:val="-1"/>
          <w:sz w:val="28"/>
        </w:rPr>
        <w:t xml:space="preserve">Antrag auf </w:t>
      </w:r>
      <w:r w:rsidRPr="003344FC">
        <w:rPr>
          <w:rFonts w:cs="Arial"/>
          <w:b/>
          <w:spacing w:val="-1"/>
          <w:sz w:val="28"/>
        </w:rPr>
        <w:t>Befreiung</w:t>
      </w:r>
      <w:r>
        <w:rPr>
          <w:rFonts w:cs="Arial"/>
          <w:b/>
          <w:spacing w:val="-1"/>
          <w:sz w:val="28"/>
        </w:rPr>
        <w:t xml:space="preserve"> </w:t>
      </w:r>
      <w:r w:rsidRPr="003344FC">
        <w:rPr>
          <w:rFonts w:cs="Arial"/>
          <w:b/>
          <w:spacing w:val="-2"/>
          <w:sz w:val="28"/>
        </w:rPr>
        <w:t>von</w:t>
      </w:r>
      <w:r>
        <w:rPr>
          <w:rFonts w:cs="Arial"/>
          <w:b/>
          <w:spacing w:val="-2"/>
          <w:sz w:val="28"/>
        </w:rPr>
        <w:t xml:space="preserve"> </w:t>
      </w:r>
      <w:r>
        <w:rPr>
          <w:rFonts w:cs="Arial"/>
          <w:b/>
          <w:spacing w:val="-1"/>
          <w:sz w:val="28"/>
        </w:rPr>
        <w:t xml:space="preserve">der </w:t>
      </w:r>
      <w:r w:rsidR="00770FF0">
        <w:rPr>
          <w:rFonts w:cs="Arial"/>
          <w:b/>
          <w:spacing w:val="-1"/>
          <w:sz w:val="28"/>
        </w:rPr>
        <w:t xml:space="preserve">Pflicht </w:t>
      </w:r>
      <w:r w:rsidRPr="003344FC">
        <w:rPr>
          <w:rFonts w:cs="Arial"/>
          <w:b/>
          <w:spacing w:val="-1"/>
          <w:sz w:val="28"/>
        </w:rPr>
        <w:t>zur</w:t>
      </w:r>
      <w:r>
        <w:rPr>
          <w:rFonts w:cs="Arial"/>
          <w:b/>
          <w:spacing w:val="-1"/>
          <w:sz w:val="28"/>
        </w:rPr>
        <w:t xml:space="preserve"> </w:t>
      </w:r>
      <w:r w:rsidRPr="003344FC">
        <w:rPr>
          <w:rFonts w:cs="Arial"/>
          <w:b/>
          <w:spacing w:val="-2"/>
          <w:sz w:val="28"/>
        </w:rPr>
        <w:t>Bestellung</w:t>
      </w:r>
      <w:r>
        <w:rPr>
          <w:rFonts w:cs="Arial"/>
          <w:b/>
          <w:spacing w:val="-2"/>
          <w:sz w:val="28"/>
        </w:rPr>
        <w:t xml:space="preserve"> </w:t>
      </w:r>
      <w:r w:rsidRPr="003344FC">
        <w:rPr>
          <w:rFonts w:cs="Arial"/>
          <w:b/>
          <w:spacing w:val="-1"/>
          <w:sz w:val="28"/>
        </w:rPr>
        <w:t>eines</w:t>
      </w:r>
      <w:r w:rsidRPr="003344FC">
        <w:rPr>
          <w:rFonts w:cs="Arial"/>
          <w:b/>
          <w:spacing w:val="37"/>
          <w:sz w:val="28"/>
        </w:rPr>
        <w:t xml:space="preserve"> </w:t>
      </w:r>
    </w:p>
    <w:p w:rsidR="003344FC" w:rsidRPr="003344FC" w:rsidRDefault="003344FC" w:rsidP="003344FC">
      <w:pPr>
        <w:tabs>
          <w:tab w:val="left" w:pos="1277"/>
          <w:tab w:val="left" w:pos="1959"/>
          <w:tab w:val="left" w:pos="3529"/>
          <w:tab w:val="left" w:pos="4285"/>
          <w:tab w:val="left" w:pos="4984"/>
          <w:tab w:val="left" w:pos="6100"/>
          <w:tab w:val="left" w:pos="6784"/>
          <w:tab w:val="left" w:pos="8474"/>
        </w:tabs>
        <w:spacing w:line="275" w:lineRule="auto"/>
        <w:ind w:left="115" w:right="112"/>
        <w:rPr>
          <w:rFonts w:eastAsia="Arial" w:cs="Arial"/>
          <w:sz w:val="28"/>
          <w:szCs w:val="28"/>
        </w:rPr>
      </w:pPr>
      <w:r w:rsidRPr="003344FC">
        <w:rPr>
          <w:rFonts w:cs="Arial"/>
          <w:b/>
          <w:spacing w:val="-1"/>
          <w:sz w:val="28"/>
        </w:rPr>
        <w:t>Abfallbeauftragten</w:t>
      </w:r>
      <w:r w:rsidRPr="003344FC">
        <w:rPr>
          <w:rFonts w:cs="Arial"/>
          <w:b/>
          <w:sz w:val="28"/>
        </w:rPr>
        <w:t xml:space="preserve"> </w:t>
      </w:r>
      <w:r w:rsidRPr="003344FC">
        <w:rPr>
          <w:rFonts w:cs="Arial"/>
          <w:b/>
          <w:spacing w:val="-1"/>
          <w:sz w:val="28"/>
        </w:rPr>
        <w:t>nach</w:t>
      </w:r>
      <w:r w:rsidRPr="003344FC">
        <w:rPr>
          <w:rFonts w:cs="Arial"/>
          <w:b/>
          <w:spacing w:val="2"/>
          <w:sz w:val="28"/>
        </w:rPr>
        <w:t xml:space="preserve"> </w:t>
      </w:r>
      <w:r w:rsidRPr="003344FC">
        <w:rPr>
          <w:rFonts w:cs="Arial"/>
          <w:b/>
          <w:spacing w:val="-2"/>
          <w:sz w:val="28"/>
        </w:rPr>
        <w:t>Abfallbeauftragtenverordnung</w:t>
      </w:r>
      <w:r w:rsidR="00D50089">
        <w:rPr>
          <w:rFonts w:cs="Arial"/>
          <w:b/>
          <w:spacing w:val="-2"/>
          <w:sz w:val="28"/>
        </w:rPr>
        <w:t xml:space="preserve"> § 7</w:t>
      </w:r>
    </w:p>
    <w:p w:rsidR="003344FC" w:rsidRPr="003344FC" w:rsidRDefault="003344FC" w:rsidP="003344FC">
      <w:pPr>
        <w:spacing w:before="6"/>
        <w:rPr>
          <w:rFonts w:eastAsia="Arial" w:cs="Arial"/>
          <w:b/>
          <w:bCs/>
          <w:sz w:val="31"/>
          <w:szCs w:val="31"/>
        </w:rPr>
      </w:pPr>
    </w:p>
    <w:p w:rsidR="003344FC" w:rsidRPr="003344FC" w:rsidRDefault="003344FC" w:rsidP="003344FC">
      <w:pPr>
        <w:spacing w:line="276" w:lineRule="auto"/>
        <w:ind w:left="115" w:right="114"/>
        <w:rPr>
          <w:rFonts w:eastAsia="Arial" w:cs="Arial"/>
          <w:szCs w:val="24"/>
        </w:rPr>
      </w:pPr>
      <w:bookmarkStart w:id="0" w:name="Befreiung_von_der_Pflicht_zur_Bestellung"/>
      <w:bookmarkEnd w:id="0"/>
      <w:r w:rsidRPr="003344FC">
        <w:rPr>
          <w:rFonts w:eastAsia="Arial" w:cs="Arial"/>
          <w:b/>
          <w:bCs/>
          <w:spacing w:val="-1"/>
          <w:szCs w:val="24"/>
        </w:rPr>
        <w:t>Befreiung</w:t>
      </w:r>
      <w:r w:rsidRPr="003344FC">
        <w:rPr>
          <w:rFonts w:eastAsia="Arial" w:cs="Arial"/>
          <w:b/>
          <w:bCs/>
          <w:spacing w:val="17"/>
          <w:szCs w:val="24"/>
        </w:rPr>
        <w:t xml:space="preserve"> </w:t>
      </w:r>
      <w:r w:rsidRPr="003344FC">
        <w:rPr>
          <w:rFonts w:eastAsia="Arial" w:cs="Arial"/>
          <w:b/>
          <w:bCs/>
          <w:spacing w:val="-2"/>
          <w:szCs w:val="24"/>
        </w:rPr>
        <w:t>von</w:t>
      </w:r>
      <w:r w:rsidRPr="003344FC">
        <w:rPr>
          <w:rFonts w:eastAsia="Arial" w:cs="Arial"/>
          <w:b/>
          <w:bCs/>
          <w:spacing w:val="18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der</w:t>
      </w:r>
      <w:r w:rsidRPr="003344FC">
        <w:rPr>
          <w:rFonts w:eastAsia="Arial" w:cs="Arial"/>
          <w:b/>
          <w:bCs/>
          <w:spacing w:val="19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Pflicht</w:t>
      </w:r>
      <w:r w:rsidRPr="003344FC">
        <w:rPr>
          <w:rFonts w:eastAsia="Arial" w:cs="Arial"/>
          <w:b/>
          <w:bCs/>
          <w:spacing w:val="17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zur</w:t>
      </w:r>
      <w:r w:rsidRPr="003344FC">
        <w:rPr>
          <w:rFonts w:eastAsia="Arial" w:cs="Arial"/>
          <w:b/>
          <w:bCs/>
          <w:spacing w:val="16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Bestellung</w:t>
      </w:r>
      <w:r w:rsidRPr="003344FC">
        <w:rPr>
          <w:rFonts w:eastAsia="Arial" w:cs="Arial"/>
          <w:b/>
          <w:bCs/>
          <w:spacing w:val="18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eines</w:t>
      </w:r>
      <w:r w:rsidRPr="003344FC">
        <w:rPr>
          <w:rFonts w:eastAsia="Arial" w:cs="Arial"/>
          <w:b/>
          <w:bCs/>
          <w:spacing w:val="21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Abfallbeauftragten</w:t>
      </w:r>
      <w:r w:rsidRPr="003344FC">
        <w:rPr>
          <w:rFonts w:eastAsia="Arial" w:cs="Arial"/>
          <w:b/>
          <w:bCs/>
          <w:spacing w:val="18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für</w:t>
      </w:r>
      <w:r w:rsidRPr="003344FC">
        <w:rPr>
          <w:rFonts w:eastAsia="Arial" w:cs="Arial"/>
          <w:b/>
          <w:bCs/>
          <w:spacing w:val="52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Rücknahmestellen</w:t>
      </w:r>
      <w:r w:rsidRPr="003344FC">
        <w:rPr>
          <w:rFonts w:eastAsia="Arial" w:cs="Arial"/>
          <w:b/>
          <w:bCs/>
          <w:spacing w:val="50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nach</w:t>
      </w:r>
      <w:r w:rsidRPr="003344FC">
        <w:rPr>
          <w:rFonts w:eastAsia="Arial" w:cs="Arial"/>
          <w:b/>
          <w:bCs/>
          <w:spacing w:val="52"/>
          <w:szCs w:val="24"/>
        </w:rPr>
        <w:t xml:space="preserve"> </w:t>
      </w:r>
      <w:r w:rsidRPr="003344FC">
        <w:rPr>
          <w:rFonts w:eastAsia="Arial" w:cs="Arial"/>
          <w:b/>
          <w:bCs/>
          <w:szCs w:val="24"/>
        </w:rPr>
        <w:t xml:space="preserve">§ </w:t>
      </w:r>
      <w:r w:rsidRPr="003344FC">
        <w:rPr>
          <w:rFonts w:eastAsia="Arial" w:cs="Arial"/>
          <w:b/>
          <w:bCs/>
          <w:spacing w:val="-1"/>
          <w:szCs w:val="24"/>
        </w:rPr>
        <w:t>17</w:t>
      </w:r>
      <w:r w:rsidRPr="003344FC">
        <w:rPr>
          <w:rFonts w:eastAsia="Arial" w:cs="Arial"/>
          <w:b/>
          <w:bCs/>
          <w:spacing w:val="2"/>
          <w:szCs w:val="24"/>
        </w:rPr>
        <w:t xml:space="preserve"> </w:t>
      </w:r>
      <w:r w:rsidRPr="003344FC">
        <w:rPr>
          <w:rFonts w:eastAsia="Arial" w:cs="Arial"/>
          <w:b/>
          <w:bCs/>
          <w:spacing w:val="-3"/>
          <w:szCs w:val="24"/>
        </w:rPr>
        <w:t>Abs.</w:t>
      </w:r>
      <w:r w:rsidRPr="003344FC">
        <w:rPr>
          <w:rFonts w:eastAsia="Arial" w:cs="Arial"/>
          <w:b/>
          <w:bCs/>
          <w:szCs w:val="24"/>
        </w:rPr>
        <w:t xml:space="preserve"> 1,</w:t>
      </w:r>
      <w:r w:rsidRPr="003344FC">
        <w:rPr>
          <w:rFonts w:eastAsia="Arial" w:cs="Arial"/>
          <w:b/>
          <w:bCs/>
          <w:spacing w:val="54"/>
          <w:szCs w:val="24"/>
        </w:rPr>
        <w:t xml:space="preserve"> </w:t>
      </w:r>
      <w:r w:rsidRPr="003344FC">
        <w:rPr>
          <w:rFonts w:eastAsia="Arial" w:cs="Arial"/>
          <w:b/>
          <w:bCs/>
          <w:szCs w:val="24"/>
        </w:rPr>
        <w:t>2</w:t>
      </w:r>
      <w:r w:rsidRPr="003344FC">
        <w:rPr>
          <w:rFonts w:eastAsia="Arial" w:cs="Arial"/>
          <w:b/>
          <w:bCs/>
          <w:spacing w:val="56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oder</w:t>
      </w:r>
      <w:r w:rsidRPr="003344FC">
        <w:rPr>
          <w:rFonts w:eastAsia="Arial" w:cs="Arial"/>
          <w:b/>
          <w:bCs/>
          <w:spacing w:val="53"/>
          <w:szCs w:val="24"/>
        </w:rPr>
        <w:t xml:space="preserve"> </w:t>
      </w:r>
      <w:r w:rsidRPr="003344FC">
        <w:rPr>
          <w:rFonts w:eastAsia="Arial" w:cs="Arial"/>
          <w:b/>
          <w:bCs/>
          <w:szCs w:val="24"/>
        </w:rPr>
        <w:t>3</w:t>
      </w:r>
      <w:r w:rsidRPr="003344FC">
        <w:rPr>
          <w:rFonts w:eastAsia="Arial" w:cs="Arial"/>
          <w:b/>
          <w:bCs/>
          <w:spacing w:val="-2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ElektroG</w:t>
      </w:r>
      <w:r w:rsidRPr="003344FC">
        <w:rPr>
          <w:rFonts w:eastAsia="Arial" w:cs="Arial"/>
          <w:b/>
          <w:bCs/>
          <w:spacing w:val="54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(Elektro-</w:t>
      </w:r>
      <w:r w:rsidRPr="003344FC">
        <w:rPr>
          <w:rFonts w:eastAsia="Arial" w:cs="Arial"/>
          <w:b/>
          <w:bCs/>
          <w:spacing w:val="54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und</w:t>
      </w:r>
      <w:r w:rsidRPr="003344FC">
        <w:rPr>
          <w:rFonts w:eastAsia="Arial" w:cs="Arial"/>
          <w:b/>
          <w:bCs/>
          <w:spacing w:val="48"/>
          <w:w w:val="99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Elektronikaltgerätegesetz)</w:t>
      </w:r>
      <w:r w:rsidRPr="003344FC">
        <w:rPr>
          <w:rFonts w:eastAsia="Arial" w:cs="Arial"/>
          <w:b/>
          <w:bCs/>
          <w:spacing w:val="6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für</w:t>
      </w:r>
      <w:r w:rsidRPr="003344FC">
        <w:rPr>
          <w:rFonts w:eastAsia="Arial" w:cs="Arial"/>
          <w:b/>
          <w:bCs/>
          <w:spacing w:val="7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Verpflichtete</w:t>
      </w:r>
      <w:r w:rsidRPr="003344FC">
        <w:rPr>
          <w:rFonts w:eastAsia="Arial" w:cs="Arial"/>
          <w:b/>
          <w:bCs/>
          <w:spacing w:val="8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nach</w:t>
      </w:r>
      <w:r w:rsidRPr="003344FC">
        <w:rPr>
          <w:rFonts w:eastAsia="Arial" w:cs="Arial"/>
          <w:b/>
          <w:bCs/>
          <w:spacing w:val="4"/>
          <w:szCs w:val="24"/>
        </w:rPr>
        <w:t xml:space="preserve"> </w:t>
      </w:r>
      <w:r w:rsidRPr="003344FC">
        <w:rPr>
          <w:rFonts w:eastAsia="Arial" w:cs="Arial"/>
          <w:b/>
          <w:bCs/>
          <w:szCs w:val="24"/>
        </w:rPr>
        <w:t>§</w:t>
      </w:r>
      <w:r w:rsidRPr="003344FC">
        <w:rPr>
          <w:rFonts w:eastAsia="Arial" w:cs="Arial"/>
          <w:b/>
          <w:bCs/>
          <w:spacing w:val="-1"/>
          <w:szCs w:val="24"/>
        </w:rPr>
        <w:t xml:space="preserve"> </w:t>
      </w:r>
      <w:r w:rsidRPr="003344FC">
        <w:rPr>
          <w:rFonts w:eastAsia="Arial" w:cs="Arial"/>
          <w:b/>
          <w:bCs/>
          <w:szCs w:val="24"/>
        </w:rPr>
        <w:t>2</w:t>
      </w:r>
      <w:r w:rsidRPr="003344FC">
        <w:rPr>
          <w:rFonts w:eastAsia="Arial" w:cs="Arial"/>
          <w:b/>
          <w:bCs/>
          <w:spacing w:val="-4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 xml:space="preserve">Nr. </w:t>
      </w:r>
      <w:r w:rsidRPr="003344FC">
        <w:rPr>
          <w:rFonts w:eastAsia="Arial" w:cs="Arial"/>
          <w:b/>
          <w:bCs/>
          <w:szCs w:val="24"/>
        </w:rPr>
        <w:t>2</w:t>
      </w:r>
      <w:r w:rsidRPr="003344FC">
        <w:rPr>
          <w:rFonts w:eastAsia="Arial" w:cs="Arial"/>
          <w:b/>
          <w:bCs/>
          <w:spacing w:val="-4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f)</w:t>
      </w:r>
      <w:r w:rsidRPr="003344FC">
        <w:rPr>
          <w:rFonts w:eastAsia="Arial" w:cs="Arial"/>
          <w:b/>
          <w:bCs/>
          <w:spacing w:val="6"/>
          <w:szCs w:val="24"/>
        </w:rPr>
        <w:t xml:space="preserve"> </w:t>
      </w:r>
      <w:r w:rsidRPr="003344FC">
        <w:rPr>
          <w:rFonts w:eastAsia="Arial" w:cs="Arial"/>
          <w:b/>
          <w:bCs/>
          <w:szCs w:val="24"/>
        </w:rPr>
        <w:t>bzw.</w:t>
      </w:r>
      <w:r w:rsidRPr="003344FC">
        <w:rPr>
          <w:rFonts w:eastAsia="Arial" w:cs="Arial"/>
          <w:b/>
          <w:bCs/>
          <w:spacing w:val="5"/>
          <w:szCs w:val="24"/>
        </w:rPr>
        <w:t xml:space="preserve"> </w:t>
      </w:r>
      <w:r w:rsidRPr="003344FC">
        <w:rPr>
          <w:rFonts w:eastAsia="Arial" w:cs="Arial"/>
          <w:b/>
          <w:bCs/>
          <w:szCs w:val="24"/>
        </w:rPr>
        <w:t xml:space="preserve">i) </w:t>
      </w:r>
      <w:r w:rsidRPr="003344FC">
        <w:rPr>
          <w:rFonts w:eastAsia="Arial" w:cs="Arial"/>
          <w:b/>
          <w:bCs/>
          <w:spacing w:val="-1"/>
          <w:szCs w:val="24"/>
        </w:rPr>
        <w:t>AbfBeauftrV</w:t>
      </w:r>
      <w:r w:rsidRPr="003344FC">
        <w:rPr>
          <w:rFonts w:eastAsia="Arial" w:cs="Arial"/>
          <w:b/>
          <w:bCs/>
          <w:spacing w:val="51"/>
          <w:w w:val="99"/>
          <w:szCs w:val="24"/>
        </w:rPr>
        <w:t xml:space="preserve"> </w:t>
      </w:r>
      <w:r w:rsidRPr="003344FC">
        <w:rPr>
          <w:rFonts w:eastAsia="Arial" w:cs="Arial"/>
          <w:b/>
          <w:bCs/>
          <w:spacing w:val="-1"/>
          <w:szCs w:val="24"/>
        </w:rPr>
        <w:t>(Abfallbeauftragtenverordnung)</w:t>
      </w:r>
    </w:p>
    <w:p w:rsidR="003344FC" w:rsidRPr="003344FC" w:rsidRDefault="003344FC" w:rsidP="003344FC">
      <w:pPr>
        <w:spacing w:before="1"/>
        <w:rPr>
          <w:rFonts w:eastAsia="Arial" w:cs="Arial"/>
          <w:b/>
          <w:bCs/>
          <w:sz w:val="31"/>
          <w:szCs w:val="31"/>
        </w:rPr>
      </w:pPr>
    </w:p>
    <w:p w:rsidR="003344FC" w:rsidRPr="003344FC" w:rsidRDefault="003344FC" w:rsidP="003344FC">
      <w:pPr>
        <w:pStyle w:val="berschrift1"/>
        <w:numPr>
          <w:ilvl w:val="0"/>
          <w:numId w:val="1"/>
        </w:numPr>
        <w:tabs>
          <w:tab w:val="left" w:pos="476"/>
        </w:tabs>
        <w:ind w:hanging="359"/>
        <w:rPr>
          <w:rFonts w:cs="Arial"/>
          <w:b w:val="0"/>
          <w:bCs w:val="0"/>
        </w:rPr>
      </w:pPr>
      <w:bookmarkStart w:id="1" w:name="1._Rücknahmestelle_nach_§_17_Abs._1,_2_o"/>
      <w:bookmarkEnd w:id="1"/>
      <w:r w:rsidRPr="003344FC">
        <w:rPr>
          <w:rFonts w:cs="Arial"/>
          <w:spacing w:val="-1"/>
        </w:rPr>
        <w:t>Rücknahmestelle</w:t>
      </w:r>
      <w:r w:rsidRPr="003344FC">
        <w:rPr>
          <w:rFonts w:cs="Arial"/>
        </w:rPr>
        <w:t xml:space="preserve"> </w:t>
      </w:r>
      <w:r w:rsidRPr="003344FC">
        <w:rPr>
          <w:rFonts w:cs="Arial"/>
          <w:spacing w:val="-1"/>
        </w:rPr>
        <w:t>nach</w:t>
      </w:r>
      <w:r w:rsidRPr="003344FC">
        <w:rPr>
          <w:rFonts w:cs="Arial"/>
          <w:spacing w:val="-5"/>
        </w:rPr>
        <w:t xml:space="preserve"> </w:t>
      </w:r>
      <w:r w:rsidRPr="003344FC">
        <w:rPr>
          <w:rFonts w:cs="Arial"/>
        </w:rPr>
        <w:t xml:space="preserve">§ </w:t>
      </w:r>
      <w:r w:rsidRPr="003344FC">
        <w:rPr>
          <w:rFonts w:cs="Arial"/>
          <w:spacing w:val="-1"/>
        </w:rPr>
        <w:t>17</w:t>
      </w:r>
      <w:r w:rsidRPr="003344FC">
        <w:rPr>
          <w:rFonts w:cs="Arial"/>
          <w:spacing w:val="3"/>
        </w:rPr>
        <w:t xml:space="preserve"> </w:t>
      </w:r>
      <w:r w:rsidRPr="003344FC">
        <w:rPr>
          <w:rFonts w:cs="Arial"/>
          <w:spacing w:val="-3"/>
        </w:rPr>
        <w:t>Abs.</w:t>
      </w:r>
      <w:r w:rsidRPr="003344FC">
        <w:rPr>
          <w:rFonts w:cs="Arial"/>
          <w:spacing w:val="2"/>
        </w:rPr>
        <w:t xml:space="preserve"> </w:t>
      </w:r>
      <w:r w:rsidRPr="003344FC">
        <w:rPr>
          <w:rFonts w:cs="Arial"/>
          <w:spacing w:val="-1"/>
        </w:rPr>
        <w:t>1,</w:t>
      </w:r>
      <w:r w:rsidRPr="003344FC">
        <w:rPr>
          <w:rFonts w:cs="Arial"/>
          <w:spacing w:val="2"/>
        </w:rPr>
        <w:t xml:space="preserve"> </w:t>
      </w:r>
      <w:r w:rsidRPr="003344FC">
        <w:rPr>
          <w:rFonts w:cs="Arial"/>
        </w:rPr>
        <w:t>2</w:t>
      </w:r>
      <w:r w:rsidRPr="003344FC">
        <w:rPr>
          <w:rFonts w:cs="Arial"/>
          <w:spacing w:val="-2"/>
        </w:rPr>
        <w:t xml:space="preserve"> </w:t>
      </w:r>
      <w:r w:rsidRPr="003344FC">
        <w:rPr>
          <w:rFonts w:cs="Arial"/>
          <w:spacing w:val="-1"/>
        </w:rPr>
        <w:t>oder</w:t>
      </w:r>
      <w:r w:rsidRPr="003344FC">
        <w:rPr>
          <w:rFonts w:cs="Arial"/>
          <w:spacing w:val="1"/>
        </w:rPr>
        <w:t xml:space="preserve"> </w:t>
      </w:r>
      <w:r w:rsidRPr="003344FC">
        <w:rPr>
          <w:rFonts w:cs="Arial"/>
        </w:rPr>
        <w:t>3</w:t>
      </w:r>
      <w:r w:rsidRPr="003344FC">
        <w:rPr>
          <w:rFonts w:cs="Arial"/>
          <w:spacing w:val="-2"/>
        </w:rPr>
        <w:t xml:space="preserve"> </w:t>
      </w:r>
      <w:r w:rsidRPr="003344FC">
        <w:rPr>
          <w:rFonts w:cs="Arial"/>
          <w:spacing w:val="-1"/>
        </w:rPr>
        <w:t>ElektroG</w:t>
      </w:r>
    </w:p>
    <w:p w:rsidR="003344FC" w:rsidRPr="003344FC" w:rsidRDefault="003344FC" w:rsidP="003344FC">
      <w:pPr>
        <w:spacing w:before="8"/>
        <w:rPr>
          <w:rFonts w:eastAsia="Arial" w:cs="Arial"/>
          <w:b/>
          <w:bCs/>
          <w:sz w:val="14"/>
          <w:szCs w:val="14"/>
        </w:rPr>
      </w:pPr>
    </w:p>
    <w:tbl>
      <w:tblPr>
        <w:tblStyle w:val="TableNormal"/>
        <w:tblW w:w="8526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3682"/>
        <w:gridCol w:w="4844"/>
      </w:tblGrid>
      <w:tr w:rsidR="003344FC" w:rsidRPr="003344FC" w:rsidTr="000027B8">
        <w:trPr>
          <w:trHeight w:val="538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  <w:vAlign w:val="center"/>
          </w:tcPr>
          <w:p w:rsidR="003344FC" w:rsidRPr="003344FC" w:rsidRDefault="003344FC" w:rsidP="003344FC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3344FC">
              <w:rPr>
                <w:rFonts w:ascii="Arial" w:hAnsi="Arial" w:cs="Arial"/>
                <w:spacing w:val="-1"/>
              </w:rPr>
              <w:t>Firma</w:t>
            </w:r>
            <w:r w:rsidRPr="003344FC">
              <w:rPr>
                <w:rFonts w:ascii="Arial" w:hAnsi="Arial" w:cs="Arial"/>
                <w:spacing w:val="-2"/>
              </w:rPr>
              <w:t xml:space="preserve"> </w:t>
            </w:r>
            <w:r w:rsidRPr="003344FC">
              <w:rPr>
                <w:rFonts w:ascii="Arial" w:hAnsi="Arial" w:cs="Arial"/>
                <w:spacing w:val="-1"/>
              </w:rPr>
              <w:t>(Name</w:t>
            </w:r>
            <w:r w:rsidRPr="003344FC">
              <w:rPr>
                <w:rFonts w:ascii="Arial" w:hAnsi="Arial" w:cs="Arial"/>
                <w:spacing w:val="-2"/>
              </w:rPr>
              <w:t xml:space="preserve"> </w:t>
            </w:r>
            <w:r w:rsidRPr="003344FC">
              <w:rPr>
                <w:rFonts w:ascii="Arial" w:hAnsi="Arial" w:cs="Arial"/>
              </w:rPr>
              <w:t>/</w:t>
            </w:r>
            <w:r w:rsidRPr="003344FC">
              <w:rPr>
                <w:rFonts w:ascii="Arial" w:hAnsi="Arial" w:cs="Arial"/>
                <w:spacing w:val="-3"/>
              </w:rPr>
              <w:t xml:space="preserve"> </w:t>
            </w:r>
            <w:r w:rsidRPr="003344FC">
              <w:rPr>
                <w:rFonts w:ascii="Arial" w:hAnsi="Arial" w:cs="Arial"/>
                <w:spacing w:val="-1"/>
              </w:rPr>
              <w:t>Gesellschaftsform)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4FC" w:rsidRPr="003344FC" w:rsidRDefault="003344FC" w:rsidP="00E6179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de-DE"/>
              </w:rPr>
            </w:pPr>
          </w:p>
        </w:tc>
      </w:tr>
      <w:tr w:rsidR="003344FC" w:rsidRPr="003344FC" w:rsidTr="000027B8">
        <w:trPr>
          <w:trHeight w:val="538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  <w:vAlign w:val="center"/>
          </w:tcPr>
          <w:p w:rsidR="003344FC" w:rsidRPr="003344FC" w:rsidRDefault="003344FC" w:rsidP="003344FC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3344FC">
              <w:rPr>
                <w:rFonts w:ascii="Arial" w:hAnsi="Arial" w:cs="Arial"/>
                <w:spacing w:val="-1"/>
              </w:rPr>
              <w:t>Straße</w:t>
            </w:r>
            <w:r w:rsidRPr="003344FC">
              <w:rPr>
                <w:rFonts w:ascii="Arial" w:hAnsi="Arial" w:cs="Arial"/>
                <w:spacing w:val="1"/>
              </w:rPr>
              <w:t xml:space="preserve"> </w:t>
            </w:r>
            <w:r w:rsidRPr="003344FC">
              <w:rPr>
                <w:rFonts w:ascii="Arial" w:hAnsi="Arial" w:cs="Arial"/>
                <w:spacing w:val="-1"/>
              </w:rPr>
              <w:t>und</w:t>
            </w:r>
            <w:r w:rsidRPr="003344FC">
              <w:rPr>
                <w:rFonts w:ascii="Arial" w:hAnsi="Arial" w:cs="Arial"/>
                <w:spacing w:val="-2"/>
              </w:rPr>
              <w:t xml:space="preserve"> Nummer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4FC" w:rsidRPr="003344FC" w:rsidRDefault="003344FC" w:rsidP="00E6179C">
            <w:pPr>
              <w:rPr>
                <w:rFonts w:cs="Arial"/>
              </w:rPr>
            </w:pPr>
          </w:p>
        </w:tc>
      </w:tr>
      <w:tr w:rsidR="003344FC" w:rsidRPr="003344FC" w:rsidTr="000027B8">
        <w:trPr>
          <w:trHeight w:val="538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  <w:vAlign w:val="center"/>
          </w:tcPr>
          <w:p w:rsidR="003344FC" w:rsidRPr="003344FC" w:rsidRDefault="003344FC" w:rsidP="003344FC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3344FC">
              <w:rPr>
                <w:rFonts w:ascii="Arial" w:hAnsi="Arial" w:cs="Arial"/>
                <w:spacing w:val="-1"/>
              </w:rPr>
              <w:t>Postzeitzahl</w:t>
            </w:r>
            <w:r w:rsidRPr="003344FC">
              <w:rPr>
                <w:rFonts w:ascii="Arial" w:hAnsi="Arial" w:cs="Arial"/>
              </w:rPr>
              <w:t xml:space="preserve"> </w:t>
            </w:r>
            <w:r w:rsidRPr="003344FC">
              <w:rPr>
                <w:rFonts w:ascii="Arial" w:hAnsi="Arial" w:cs="Arial"/>
                <w:spacing w:val="-1"/>
              </w:rPr>
              <w:t>und</w:t>
            </w:r>
            <w:r w:rsidRPr="003344FC">
              <w:rPr>
                <w:rFonts w:ascii="Arial" w:hAnsi="Arial" w:cs="Arial"/>
              </w:rPr>
              <w:t xml:space="preserve"> </w:t>
            </w:r>
            <w:r w:rsidRPr="003344FC">
              <w:rPr>
                <w:rFonts w:ascii="Arial" w:hAnsi="Arial" w:cs="Arial"/>
                <w:spacing w:val="-1"/>
              </w:rPr>
              <w:t>Ort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4FC" w:rsidRPr="003344FC" w:rsidRDefault="003344FC" w:rsidP="00E6179C">
            <w:pPr>
              <w:rPr>
                <w:rFonts w:cs="Arial"/>
              </w:rPr>
            </w:pPr>
          </w:p>
        </w:tc>
      </w:tr>
      <w:tr w:rsidR="003344FC" w:rsidRPr="003344FC" w:rsidTr="000027B8">
        <w:trPr>
          <w:trHeight w:val="538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  <w:vAlign w:val="center"/>
          </w:tcPr>
          <w:p w:rsidR="003344FC" w:rsidRPr="003344FC" w:rsidRDefault="003344FC" w:rsidP="003344FC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3344FC">
              <w:rPr>
                <w:rFonts w:ascii="Arial" w:hAnsi="Arial" w:cs="Arial"/>
                <w:spacing w:val="-1"/>
              </w:rPr>
              <w:t>Ansprechpartner im Unternehmen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4FC" w:rsidRPr="003344FC" w:rsidRDefault="003344FC" w:rsidP="00E6179C">
            <w:pPr>
              <w:rPr>
                <w:rFonts w:cs="Arial"/>
              </w:rPr>
            </w:pPr>
          </w:p>
        </w:tc>
      </w:tr>
      <w:tr w:rsidR="003344FC" w:rsidRPr="003344FC" w:rsidTr="000027B8">
        <w:trPr>
          <w:trHeight w:val="538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  <w:vAlign w:val="center"/>
          </w:tcPr>
          <w:p w:rsidR="003344FC" w:rsidRPr="003344FC" w:rsidRDefault="003344FC" w:rsidP="003344FC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3344FC">
              <w:rPr>
                <w:rFonts w:ascii="Arial" w:hAnsi="Arial" w:cs="Arial"/>
                <w:spacing w:val="-2"/>
              </w:rPr>
              <w:t>Email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4FC" w:rsidRPr="003344FC" w:rsidRDefault="003344FC" w:rsidP="00E6179C">
            <w:pPr>
              <w:rPr>
                <w:rFonts w:cs="Arial"/>
              </w:rPr>
            </w:pPr>
          </w:p>
        </w:tc>
      </w:tr>
      <w:tr w:rsidR="003344FC" w:rsidRPr="003344FC" w:rsidTr="000027B8">
        <w:trPr>
          <w:trHeight w:val="538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  <w:vAlign w:val="center"/>
          </w:tcPr>
          <w:p w:rsidR="003344FC" w:rsidRPr="003344FC" w:rsidRDefault="003344FC" w:rsidP="003344FC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 w:rsidRPr="003344FC">
              <w:rPr>
                <w:rFonts w:ascii="Arial" w:hAnsi="Arial" w:cs="Arial"/>
                <w:spacing w:val="-1"/>
              </w:rPr>
              <w:t>Telefon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4FC" w:rsidRPr="003344FC" w:rsidRDefault="003344FC" w:rsidP="00E6179C">
            <w:pPr>
              <w:rPr>
                <w:rFonts w:cs="Arial"/>
              </w:rPr>
            </w:pPr>
          </w:p>
        </w:tc>
      </w:tr>
      <w:tr w:rsidR="003344FC" w:rsidRPr="003344FC" w:rsidTr="000027B8">
        <w:trPr>
          <w:trHeight w:val="538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  <w:vAlign w:val="center"/>
          </w:tcPr>
          <w:p w:rsidR="003344FC" w:rsidRPr="003344FC" w:rsidRDefault="003344FC" w:rsidP="003344FC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3344FC">
              <w:rPr>
                <w:rFonts w:ascii="Arial" w:hAnsi="Arial" w:cs="Arial"/>
                <w:spacing w:val="-1"/>
              </w:rPr>
              <w:t>Webseite</w:t>
            </w: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4FC" w:rsidRPr="003344FC" w:rsidRDefault="003344FC" w:rsidP="00E6179C">
            <w:pPr>
              <w:rPr>
                <w:rFonts w:cs="Arial"/>
              </w:rPr>
            </w:pPr>
          </w:p>
        </w:tc>
      </w:tr>
    </w:tbl>
    <w:p w:rsidR="003344FC" w:rsidRPr="003344FC" w:rsidRDefault="003344FC" w:rsidP="003344FC">
      <w:pPr>
        <w:spacing w:before="2"/>
        <w:rPr>
          <w:rFonts w:eastAsia="Arial" w:cs="Arial"/>
          <w:b/>
          <w:bCs/>
          <w:sz w:val="18"/>
          <w:szCs w:val="18"/>
        </w:rPr>
      </w:pPr>
    </w:p>
    <w:p w:rsidR="003344FC" w:rsidRPr="003344FC" w:rsidRDefault="003344FC" w:rsidP="00770FF0">
      <w:pPr>
        <w:pStyle w:val="Textkrper"/>
        <w:spacing w:before="72"/>
        <w:ind w:left="115"/>
        <w:jc w:val="both"/>
        <w:rPr>
          <w:rFonts w:cs="Arial"/>
          <w:lang w:val="de-DE"/>
        </w:rPr>
      </w:pPr>
      <w:r w:rsidRPr="003344FC">
        <w:rPr>
          <w:rFonts w:cs="Arial"/>
          <w:lang w:val="de-DE"/>
        </w:rPr>
        <w:t>Wir</w:t>
      </w:r>
      <w:r w:rsidRPr="003344FC">
        <w:rPr>
          <w:rFonts w:cs="Arial"/>
          <w:spacing w:val="-10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sind</w:t>
      </w:r>
      <w:r w:rsidRPr="003344FC">
        <w:rPr>
          <w:rFonts w:cs="Arial"/>
          <w:spacing w:val="-7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Vertreiber</w:t>
      </w:r>
      <w:r w:rsidRPr="003344FC">
        <w:rPr>
          <w:rFonts w:cs="Arial"/>
          <w:spacing w:val="-8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von</w:t>
      </w:r>
      <w:r w:rsidRPr="003344FC">
        <w:rPr>
          <w:rFonts w:cs="Arial"/>
          <w:spacing w:val="-7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Elektro-</w:t>
      </w:r>
      <w:r w:rsidRPr="003344FC">
        <w:rPr>
          <w:rFonts w:cs="Arial"/>
          <w:spacing w:val="-7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und</w:t>
      </w:r>
      <w:r w:rsidRPr="003344FC">
        <w:rPr>
          <w:rFonts w:cs="Arial"/>
          <w:spacing w:val="-9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Elektronikgeräten.</w:t>
      </w:r>
      <w:r w:rsidRPr="003344FC">
        <w:rPr>
          <w:rFonts w:cs="Arial"/>
          <w:spacing w:val="-8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Als</w:t>
      </w:r>
      <w:r w:rsidRPr="003344FC">
        <w:rPr>
          <w:rFonts w:cs="Arial"/>
          <w:spacing w:val="-9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solche</w:t>
      </w:r>
      <w:r w:rsidRPr="003344FC">
        <w:rPr>
          <w:rFonts w:cs="Arial"/>
          <w:spacing w:val="-9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sind</w:t>
      </w:r>
      <w:r w:rsidRPr="003344FC">
        <w:rPr>
          <w:rFonts w:cs="Arial"/>
          <w:spacing w:val="-7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wir</w:t>
      </w:r>
      <w:r w:rsidRPr="003344FC">
        <w:rPr>
          <w:rFonts w:cs="Arial"/>
          <w:spacing w:val="-7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gemäß</w:t>
      </w:r>
      <w:r w:rsidRPr="003344FC">
        <w:rPr>
          <w:rFonts w:cs="Arial"/>
          <w:spacing w:val="-9"/>
          <w:lang w:val="de-DE"/>
        </w:rPr>
        <w:t xml:space="preserve"> </w:t>
      </w:r>
      <w:r w:rsidRPr="003344FC">
        <w:rPr>
          <w:rFonts w:cs="Arial"/>
          <w:lang w:val="de-DE"/>
        </w:rPr>
        <w:t xml:space="preserve">§ </w:t>
      </w:r>
      <w:r w:rsidRPr="003344FC">
        <w:rPr>
          <w:rFonts w:cs="Arial"/>
          <w:spacing w:val="-1"/>
          <w:lang w:val="de-DE"/>
        </w:rPr>
        <w:t>17</w:t>
      </w:r>
      <w:r w:rsidRPr="003344FC">
        <w:rPr>
          <w:rFonts w:cs="Arial"/>
          <w:spacing w:val="-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 xml:space="preserve">Abs. </w:t>
      </w:r>
      <w:r w:rsidRPr="003344FC">
        <w:rPr>
          <w:rFonts w:cs="Arial"/>
          <w:spacing w:val="-2"/>
          <w:lang w:val="de-DE"/>
        </w:rPr>
        <w:t>1,</w:t>
      </w:r>
      <w:r w:rsidR="00770FF0">
        <w:rPr>
          <w:rFonts w:cs="Arial"/>
          <w:spacing w:val="-2"/>
          <w:lang w:val="de-DE"/>
        </w:rPr>
        <w:t xml:space="preserve"> </w:t>
      </w:r>
      <w:r w:rsidRPr="003344FC">
        <w:rPr>
          <w:rFonts w:cs="Arial"/>
          <w:lang w:val="de-DE"/>
        </w:rPr>
        <w:t>2</w:t>
      </w:r>
      <w:r w:rsidRPr="003344FC">
        <w:rPr>
          <w:rFonts w:cs="Arial"/>
          <w:spacing w:val="55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oder</w:t>
      </w:r>
      <w:r w:rsidRPr="003344FC">
        <w:rPr>
          <w:rFonts w:cs="Arial"/>
          <w:spacing w:val="55"/>
          <w:lang w:val="de-DE"/>
        </w:rPr>
        <w:t xml:space="preserve"> </w:t>
      </w:r>
      <w:r w:rsidRPr="003344FC">
        <w:rPr>
          <w:rFonts w:cs="Arial"/>
          <w:lang w:val="de-DE"/>
        </w:rPr>
        <w:t xml:space="preserve">3 </w:t>
      </w:r>
      <w:r w:rsidRPr="003344FC">
        <w:rPr>
          <w:rFonts w:cs="Arial"/>
          <w:spacing w:val="-1"/>
          <w:lang w:val="de-DE"/>
        </w:rPr>
        <w:t>ElektroG</w:t>
      </w:r>
      <w:r w:rsidRPr="003344FC">
        <w:rPr>
          <w:rFonts w:cs="Arial"/>
          <w:spacing w:val="57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als</w:t>
      </w:r>
      <w:r w:rsidRPr="003344FC">
        <w:rPr>
          <w:rFonts w:cs="Arial"/>
          <w:spacing w:val="51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Rücknahmestelle</w:t>
      </w:r>
      <w:r w:rsidRPr="003344FC">
        <w:rPr>
          <w:rFonts w:cs="Arial"/>
          <w:spacing w:val="56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von</w:t>
      </w:r>
      <w:r w:rsidRPr="003344FC">
        <w:rPr>
          <w:rFonts w:cs="Arial"/>
          <w:spacing w:val="56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Elektro-</w:t>
      </w:r>
      <w:r w:rsidRPr="003344FC">
        <w:rPr>
          <w:rFonts w:cs="Arial"/>
          <w:spacing w:val="55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und</w:t>
      </w:r>
      <w:r w:rsidRPr="003344FC">
        <w:rPr>
          <w:rFonts w:cs="Arial"/>
          <w:spacing w:val="53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Elektronikaltgeräten</w:t>
      </w:r>
      <w:r w:rsidRPr="003344FC">
        <w:rPr>
          <w:rFonts w:cs="Arial"/>
          <w:spacing w:val="54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(EAG)</w:t>
      </w:r>
      <w:r w:rsidRPr="003344FC">
        <w:rPr>
          <w:rFonts w:cs="Arial"/>
          <w:spacing w:val="54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zur</w:t>
      </w:r>
      <w:r w:rsidRPr="003344FC">
        <w:rPr>
          <w:rFonts w:cs="Arial"/>
          <w:spacing w:val="33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Rücknahme</w:t>
      </w:r>
      <w:r w:rsidRPr="003344FC">
        <w:rPr>
          <w:rFonts w:cs="Arial"/>
          <w:spacing w:val="17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dieser</w:t>
      </w:r>
      <w:r w:rsidRPr="003344FC">
        <w:rPr>
          <w:rFonts w:cs="Arial"/>
          <w:spacing w:val="16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Geräte</w:t>
      </w:r>
      <w:r w:rsidRPr="003344FC">
        <w:rPr>
          <w:rFonts w:cs="Arial"/>
          <w:spacing w:val="17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verpflichtet.</w:t>
      </w:r>
      <w:r w:rsidRPr="003344FC">
        <w:rPr>
          <w:rFonts w:cs="Arial"/>
          <w:spacing w:val="16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Damit</w:t>
      </w:r>
      <w:r w:rsidRPr="003344FC">
        <w:rPr>
          <w:rFonts w:cs="Arial"/>
          <w:spacing w:val="19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ergibt</w:t>
      </w:r>
      <w:r w:rsidRPr="003344FC">
        <w:rPr>
          <w:rFonts w:cs="Arial"/>
          <w:spacing w:val="19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sich</w:t>
      </w:r>
      <w:r w:rsidRPr="003344FC">
        <w:rPr>
          <w:rFonts w:cs="Arial"/>
          <w:spacing w:val="15"/>
          <w:lang w:val="de-DE"/>
        </w:rPr>
        <w:t xml:space="preserve"> </w:t>
      </w:r>
      <w:r w:rsidRPr="003344FC">
        <w:rPr>
          <w:rFonts w:cs="Arial"/>
          <w:lang w:val="de-DE"/>
        </w:rPr>
        <w:t>für</w:t>
      </w:r>
      <w:r w:rsidRPr="003344FC">
        <w:rPr>
          <w:rFonts w:cs="Arial"/>
          <w:spacing w:val="16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uns</w:t>
      </w:r>
      <w:r w:rsidRPr="003344FC">
        <w:rPr>
          <w:rFonts w:cs="Arial"/>
          <w:spacing w:val="15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ebenfalls</w:t>
      </w:r>
      <w:r w:rsidRPr="003344FC">
        <w:rPr>
          <w:rFonts w:cs="Arial"/>
          <w:spacing w:val="16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die</w:t>
      </w:r>
      <w:r w:rsidRPr="003344FC">
        <w:rPr>
          <w:rFonts w:cs="Arial"/>
          <w:spacing w:val="17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Verpflichtung,</w:t>
      </w:r>
      <w:r w:rsidRPr="003344FC">
        <w:rPr>
          <w:rFonts w:cs="Arial"/>
          <w:spacing w:val="55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eine/einen</w:t>
      </w:r>
      <w:r w:rsidRPr="003344FC">
        <w:rPr>
          <w:rFonts w:cs="Arial"/>
          <w:spacing w:val="1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Abfallbeauftragten</w:t>
      </w:r>
      <w:r w:rsidRPr="003344FC">
        <w:rPr>
          <w:rFonts w:cs="Arial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nach</w:t>
      </w:r>
      <w:r w:rsidRPr="003344FC">
        <w:rPr>
          <w:rFonts w:cs="Arial"/>
          <w:spacing w:val="-2"/>
          <w:lang w:val="de-DE"/>
        </w:rPr>
        <w:t xml:space="preserve"> </w:t>
      </w:r>
      <w:r w:rsidRPr="003344FC">
        <w:rPr>
          <w:rFonts w:cs="Arial"/>
          <w:lang w:val="de-DE"/>
        </w:rPr>
        <w:t>§</w:t>
      </w:r>
      <w:r w:rsidRPr="003344FC">
        <w:rPr>
          <w:rFonts w:cs="Arial"/>
          <w:spacing w:val="1"/>
          <w:lang w:val="de-DE"/>
        </w:rPr>
        <w:t xml:space="preserve"> </w:t>
      </w:r>
      <w:r w:rsidRPr="003344FC">
        <w:rPr>
          <w:rFonts w:cs="Arial"/>
          <w:lang w:val="de-DE"/>
        </w:rPr>
        <w:t>2</w:t>
      </w:r>
      <w:r w:rsidRPr="003344FC">
        <w:rPr>
          <w:rFonts w:cs="Arial"/>
          <w:spacing w:val="-2"/>
          <w:lang w:val="de-DE"/>
        </w:rPr>
        <w:t xml:space="preserve"> Nr.</w:t>
      </w:r>
      <w:r w:rsidRPr="003344FC">
        <w:rPr>
          <w:rFonts w:cs="Arial"/>
          <w:spacing w:val="2"/>
          <w:lang w:val="de-DE"/>
        </w:rPr>
        <w:t xml:space="preserve"> </w:t>
      </w:r>
      <w:r w:rsidRPr="003344FC">
        <w:rPr>
          <w:rFonts w:cs="Arial"/>
          <w:lang w:val="de-DE"/>
        </w:rPr>
        <w:t>2</w:t>
      </w:r>
      <w:r w:rsidRPr="003344FC">
        <w:rPr>
          <w:rFonts w:cs="Arial"/>
          <w:spacing w:val="-4"/>
          <w:lang w:val="de-DE"/>
        </w:rPr>
        <w:t xml:space="preserve"> </w:t>
      </w:r>
      <w:r w:rsidRPr="003344FC">
        <w:rPr>
          <w:rFonts w:cs="Arial"/>
          <w:lang w:val="de-DE"/>
        </w:rPr>
        <w:t>f)</w:t>
      </w:r>
      <w:r w:rsidRPr="003344FC">
        <w:rPr>
          <w:rFonts w:cs="Arial"/>
          <w:spacing w:val="2"/>
          <w:lang w:val="de-DE"/>
        </w:rPr>
        <w:t xml:space="preserve"> </w:t>
      </w:r>
      <w:r w:rsidRPr="003344FC">
        <w:rPr>
          <w:rFonts w:cs="Arial"/>
          <w:spacing w:val="-3"/>
          <w:lang w:val="de-DE"/>
        </w:rPr>
        <w:t>bzw.</w:t>
      </w:r>
      <w:r w:rsidRPr="003344FC">
        <w:rPr>
          <w:rFonts w:cs="Arial"/>
          <w:spacing w:val="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i)</w:t>
      </w:r>
      <w:r w:rsidRPr="003344FC">
        <w:rPr>
          <w:rFonts w:cs="Arial"/>
          <w:spacing w:val="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AbfBeauftrV</w:t>
      </w:r>
      <w:r w:rsidRPr="003344FC">
        <w:rPr>
          <w:rFonts w:cs="Arial"/>
          <w:spacing w:val="-2"/>
          <w:lang w:val="de-DE"/>
        </w:rPr>
        <w:t xml:space="preserve"> zu</w:t>
      </w:r>
      <w:r w:rsidRPr="003344FC">
        <w:rPr>
          <w:rFonts w:cs="Arial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bestellen.</w:t>
      </w:r>
    </w:p>
    <w:p w:rsidR="003344FC" w:rsidRPr="003344FC" w:rsidRDefault="003344FC" w:rsidP="003344FC">
      <w:pPr>
        <w:spacing w:before="3"/>
        <w:rPr>
          <w:rFonts w:eastAsia="Arial" w:cs="Arial"/>
          <w:sz w:val="25"/>
          <w:szCs w:val="25"/>
        </w:rPr>
      </w:pPr>
    </w:p>
    <w:p w:rsidR="003344FC" w:rsidRPr="003344FC" w:rsidRDefault="003344FC" w:rsidP="003344FC">
      <w:pPr>
        <w:pStyle w:val="Textkrper"/>
        <w:ind w:left="117"/>
        <w:jc w:val="both"/>
        <w:rPr>
          <w:rFonts w:cs="Arial"/>
          <w:lang w:val="de-DE"/>
        </w:rPr>
      </w:pPr>
      <w:r w:rsidRPr="003344FC">
        <w:rPr>
          <w:rFonts w:cs="Arial"/>
          <w:lang w:val="de-DE"/>
        </w:rPr>
        <w:t>Wir</w:t>
      </w:r>
      <w:r>
        <w:rPr>
          <w:rFonts w:cs="Arial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bitten</w:t>
      </w:r>
      <w:r>
        <w:rPr>
          <w:rFonts w:cs="Arial"/>
          <w:lang w:val="de-DE"/>
        </w:rPr>
        <w:t xml:space="preserve"> </w:t>
      </w:r>
      <w:r>
        <w:rPr>
          <w:rFonts w:cs="Arial"/>
          <w:spacing w:val="-1"/>
          <w:lang w:val="de-DE"/>
        </w:rPr>
        <w:t>Sie</w:t>
      </w:r>
      <w:r w:rsidRPr="003344FC">
        <w:rPr>
          <w:rFonts w:cs="Arial"/>
          <w:spacing w:val="-1"/>
          <w:lang w:val="de-DE"/>
        </w:rPr>
        <w:t>,</w:t>
      </w:r>
      <w:r>
        <w:rPr>
          <w:rFonts w:cs="Arial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uns</w:t>
      </w:r>
      <w:r>
        <w:rPr>
          <w:rFonts w:cs="Arial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von</w:t>
      </w:r>
      <w:r>
        <w:rPr>
          <w:rFonts w:cs="Arial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diesen</w:t>
      </w:r>
      <w:r>
        <w:rPr>
          <w:rFonts w:cs="Arial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Pflichten</w:t>
      </w:r>
      <w:r>
        <w:rPr>
          <w:rFonts w:cs="Arial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gemäß</w:t>
      </w:r>
      <w:r>
        <w:rPr>
          <w:rFonts w:cs="Arial"/>
          <w:spacing w:val="-1"/>
          <w:lang w:val="de-DE"/>
        </w:rPr>
        <w:t xml:space="preserve"> </w:t>
      </w:r>
      <w:r w:rsidRPr="003344FC">
        <w:rPr>
          <w:rFonts w:cs="Arial"/>
          <w:lang w:val="de-DE"/>
        </w:rPr>
        <w:t xml:space="preserve">§ 7 </w:t>
      </w:r>
      <w:r w:rsidRPr="003344FC">
        <w:rPr>
          <w:rFonts w:cs="Arial"/>
          <w:spacing w:val="-1"/>
          <w:lang w:val="de-DE"/>
        </w:rPr>
        <w:t>AbfBeauftrV</w:t>
      </w:r>
      <w:r w:rsidRPr="003344FC">
        <w:rPr>
          <w:rFonts w:cs="Arial"/>
          <w:spacing w:val="-3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mit</w:t>
      </w:r>
      <w:r w:rsidRPr="003344FC">
        <w:rPr>
          <w:rFonts w:cs="Arial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vorliegendem</w:t>
      </w:r>
      <w:r w:rsidRPr="003344FC">
        <w:rPr>
          <w:rFonts w:cs="Arial"/>
          <w:spacing w:val="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Antrag</w:t>
      </w:r>
      <w:r w:rsidRPr="003344FC">
        <w:rPr>
          <w:rFonts w:cs="Arial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zu</w:t>
      </w:r>
      <w:r w:rsidRPr="003344FC">
        <w:rPr>
          <w:rFonts w:cs="Arial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befreien.</w:t>
      </w:r>
    </w:p>
    <w:p w:rsidR="003344FC" w:rsidRPr="003344FC" w:rsidRDefault="003344FC" w:rsidP="003344FC">
      <w:pPr>
        <w:rPr>
          <w:rFonts w:cs="Arial"/>
        </w:rPr>
        <w:sectPr w:rsidR="003344FC" w:rsidRPr="003344FC" w:rsidSect="00D7136F">
          <w:pgSz w:w="11910" w:h="16840"/>
          <w:pgMar w:top="1580" w:right="1984" w:bottom="280" w:left="1300" w:header="720" w:footer="720" w:gutter="0"/>
          <w:cols w:space="720"/>
        </w:sectPr>
      </w:pPr>
    </w:p>
    <w:p w:rsidR="003344FC" w:rsidRPr="003344FC" w:rsidRDefault="003344FC" w:rsidP="003344FC">
      <w:pPr>
        <w:pStyle w:val="berschrift1"/>
        <w:numPr>
          <w:ilvl w:val="0"/>
          <w:numId w:val="1"/>
        </w:numPr>
        <w:tabs>
          <w:tab w:val="left" w:pos="476"/>
        </w:tabs>
        <w:spacing w:before="55" w:line="275" w:lineRule="auto"/>
        <w:ind w:right="113" w:hanging="359"/>
        <w:rPr>
          <w:rFonts w:cs="Arial"/>
          <w:b w:val="0"/>
          <w:bCs w:val="0"/>
          <w:lang w:val="de-DE"/>
        </w:rPr>
      </w:pPr>
      <w:bookmarkStart w:id="2" w:name="2._Versicherung_des_ordnungsgemäßen_Umga"/>
      <w:bookmarkEnd w:id="2"/>
      <w:r w:rsidRPr="003344FC">
        <w:rPr>
          <w:rFonts w:cs="Arial"/>
          <w:spacing w:val="-1"/>
          <w:lang w:val="de-DE"/>
        </w:rPr>
        <w:lastRenderedPageBreak/>
        <w:t>Versicherung</w:t>
      </w:r>
      <w:r w:rsidRPr="003344FC">
        <w:rPr>
          <w:rFonts w:cs="Arial"/>
          <w:spacing w:val="1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des</w:t>
      </w:r>
      <w:r w:rsidRPr="003344FC">
        <w:rPr>
          <w:rFonts w:cs="Arial"/>
          <w:spacing w:val="1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ordnungsgemäßen</w:t>
      </w:r>
      <w:r w:rsidRPr="003344FC">
        <w:rPr>
          <w:rFonts w:cs="Arial"/>
          <w:spacing w:val="12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Umgangs</w:t>
      </w:r>
      <w:r w:rsidRPr="003344FC">
        <w:rPr>
          <w:rFonts w:cs="Arial"/>
          <w:spacing w:val="1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mit</w:t>
      </w:r>
      <w:r w:rsidRPr="003344FC">
        <w:rPr>
          <w:rFonts w:cs="Arial"/>
          <w:spacing w:val="14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den</w:t>
      </w:r>
      <w:r w:rsidRPr="003344FC">
        <w:rPr>
          <w:rFonts w:cs="Arial"/>
          <w:spacing w:val="12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gesammelten</w:t>
      </w:r>
      <w:r w:rsidRPr="003344FC">
        <w:rPr>
          <w:rFonts w:cs="Arial"/>
          <w:spacing w:val="15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Elektro-</w:t>
      </w:r>
      <w:r w:rsidRPr="003344FC">
        <w:rPr>
          <w:rFonts w:cs="Arial"/>
          <w:spacing w:val="14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und</w:t>
      </w:r>
      <w:r w:rsidRPr="003344FC">
        <w:rPr>
          <w:rFonts w:cs="Arial"/>
          <w:spacing w:val="50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Elektronikaltgeräten</w:t>
      </w:r>
      <w:r w:rsidRPr="003344FC">
        <w:rPr>
          <w:rFonts w:cs="Arial"/>
          <w:spacing w:val="-2"/>
          <w:lang w:val="de-DE"/>
        </w:rPr>
        <w:t xml:space="preserve"> (EAG)</w:t>
      </w:r>
    </w:p>
    <w:p w:rsidR="003344FC" w:rsidRPr="003344FC" w:rsidRDefault="003344FC" w:rsidP="003344FC">
      <w:pPr>
        <w:pStyle w:val="Textkrper"/>
        <w:spacing w:before="123" w:line="276" w:lineRule="auto"/>
        <w:ind w:right="115" w:hanging="1"/>
        <w:jc w:val="both"/>
        <w:rPr>
          <w:rFonts w:cs="Arial"/>
          <w:lang w:val="de-DE"/>
        </w:rPr>
      </w:pPr>
      <w:r w:rsidRPr="003344FC">
        <w:rPr>
          <w:rFonts w:cs="Arial"/>
          <w:lang w:val="de-DE"/>
        </w:rPr>
        <w:t>Wir</w:t>
      </w:r>
      <w:r w:rsidRPr="003344FC">
        <w:rPr>
          <w:rFonts w:cs="Arial"/>
          <w:spacing w:val="3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versichern,</w:t>
      </w:r>
      <w:r w:rsidRPr="003344FC">
        <w:rPr>
          <w:rFonts w:cs="Arial"/>
          <w:spacing w:val="5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dass</w:t>
      </w:r>
      <w:r w:rsidRPr="003344FC">
        <w:rPr>
          <w:rFonts w:cs="Arial"/>
          <w:spacing w:val="4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wir</w:t>
      </w:r>
      <w:r w:rsidRPr="003344FC">
        <w:rPr>
          <w:rFonts w:cs="Arial"/>
          <w:spacing w:val="3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keine</w:t>
      </w:r>
      <w:r w:rsidRPr="003344FC">
        <w:rPr>
          <w:rFonts w:cs="Arial"/>
          <w:spacing w:val="4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der</w:t>
      </w:r>
      <w:r w:rsidRPr="003344FC">
        <w:rPr>
          <w:rFonts w:cs="Arial"/>
          <w:spacing w:val="3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weitere</w:t>
      </w:r>
      <w:r w:rsidR="00850864">
        <w:rPr>
          <w:rFonts w:cs="Arial"/>
          <w:spacing w:val="-1"/>
          <w:lang w:val="de-DE"/>
        </w:rPr>
        <w:t>n</w:t>
      </w:r>
      <w:r w:rsidRPr="003344FC">
        <w:rPr>
          <w:rFonts w:cs="Arial"/>
          <w:spacing w:val="4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Mengenschwellen</w:t>
      </w:r>
      <w:r w:rsidRPr="003344FC">
        <w:rPr>
          <w:rFonts w:cs="Arial"/>
          <w:spacing w:val="4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nach</w:t>
      </w:r>
      <w:r w:rsidRPr="003344FC">
        <w:rPr>
          <w:rFonts w:cs="Arial"/>
          <w:spacing w:val="5"/>
          <w:lang w:val="de-DE"/>
        </w:rPr>
        <w:t xml:space="preserve"> </w:t>
      </w:r>
      <w:r w:rsidRPr="003344FC">
        <w:rPr>
          <w:rFonts w:cs="Arial"/>
          <w:lang w:val="de-DE"/>
        </w:rPr>
        <w:t>§ 2</w:t>
      </w:r>
      <w:r w:rsidRPr="003344FC">
        <w:rPr>
          <w:rFonts w:cs="Arial"/>
          <w:spacing w:val="-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AbfBeauftrV</w:t>
      </w:r>
      <w:r w:rsidRPr="003344FC">
        <w:rPr>
          <w:rFonts w:cs="Arial"/>
          <w:spacing w:val="51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überschreiten.</w:t>
      </w:r>
      <w:r w:rsidRPr="003344FC">
        <w:rPr>
          <w:rFonts w:cs="Arial"/>
          <w:spacing w:val="50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Insbesondere</w:t>
      </w:r>
      <w:r w:rsidRPr="003344FC">
        <w:rPr>
          <w:rFonts w:cs="Arial"/>
          <w:spacing w:val="51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versichern</w:t>
      </w:r>
      <w:r w:rsidRPr="003344FC">
        <w:rPr>
          <w:rFonts w:cs="Arial"/>
          <w:spacing w:val="48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wir,</w:t>
      </w:r>
      <w:r w:rsidRPr="003344FC">
        <w:rPr>
          <w:rFonts w:cs="Arial"/>
          <w:spacing w:val="5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dass</w:t>
      </w:r>
      <w:r w:rsidRPr="003344FC">
        <w:rPr>
          <w:rFonts w:cs="Arial"/>
          <w:spacing w:val="51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bei</w:t>
      </w:r>
      <w:r w:rsidRPr="003344FC">
        <w:rPr>
          <w:rFonts w:cs="Arial"/>
          <w:spacing w:val="50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uns</w:t>
      </w:r>
      <w:r w:rsidRPr="003344FC">
        <w:rPr>
          <w:rFonts w:cs="Arial"/>
          <w:spacing w:val="53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neben</w:t>
      </w:r>
      <w:r w:rsidRPr="003344FC">
        <w:rPr>
          <w:rFonts w:cs="Arial"/>
          <w:spacing w:val="48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den</w:t>
      </w:r>
      <w:r w:rsidRPr="003344FC">
        <w:rPr>
          <w:rFonts w:cs="Arial"/>
          <w:spacing w:val="46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gesammelten</w:t>
      </w:r>
      <w:r w:rsidRPr="003344FC">
        <w:rPr>
          <w:rFonts w:cs="Arial"/>
          <w:spacing w:val="51"/>
          <w:lang w:val="de-DE"/>
        </w:rPr>
        <w:t xml:space="preserve"> </w:t>
      </w:r>
      <w:r w:rsidRPr="003344FC">
        <w:rPr>
          <w:rFonts w:cs="Arial"/>
          <w:spacing w:val="-3"/>
          <w:lang w:val="de-DE"/>
        </w:rPr>
        <w:t>E</w:t>
      </w:r>
      <w:r w:rsidR="00770FF0">
        <w:rPr>
          <w:rFonts w:cs="Arial"/>
          <w:spacing w:val="-3"/>
          <w:lang w:val="de-DE"/>
        </w:rPr>
        <w:t>lektro-Altgeräten</w:t>
      </w:r>
      <w:r w:rsidRPr="003344FC">
        <w:rPr>
          <w:rFonts w:cs="Arial"/>
          <w:spacing w:val="31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weniger als</w:t>
      </w:r>
      <w:r w:rsidRPr="003344FC">
        <w:rPr>
          <w:rFonts w:cs="Arial"/>
          <w:spacing w:val="1"/>
          <w:lang w:val="de-DE"/>
        </w:rPr>
        <w:t xml:space="preserve"> </w:t>
      </w:r>
      <w:r w:rsidRPr="003344FC">
        <w:rPr>
          <w:rFonts w:cs="Arial"/>
          <w:lang w:val="de-DE"/>
        </w:rPr>
        <w:t>2</w:t>
      </w:r>
      <w:r w:rsidRPr="003344FC">
        <w:rPr>
          <w:rFonts w:cs="Arial"/>
          <w:spacing w:val="-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Tonnen</w:t>
      </w:r>
      <w:r w:rsidRPr="003344FC">
        <w:rPr>
          <w:rFonts w:cs="Arial"/>
          <w:spacing w:val="-4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gefährliche</w:t>
      </w:r>
      <w:r w:rsidRPr="003344FC">
        <w:rPr>
          <w:rFonts w:cs="Arial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Abfälle</w:t>
      </w:r>
      <w:r w:rsidRPr="003344FC">
        <w:rPr>
          <w:rFonts w:cs="Arial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pro</w:t>
      </w:r>
      <w:r w:rsidRPr="003344FC">
        <w:rPr>
          <w:rFonts w:cs="Arial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Kalenderjahr</w:t>
      </w:r>
      <w:r w:rsidRPr="003344FC">
        <w:rPr>
          <w:rFonts w:cs="Arial"/>
          <w:spacing w:val="2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anfallen.</w:t>
      </w:r>
    </w:p>
    <w:p w:rsidR="003344FC" w:rsidRPr="003344FC" w:rsidRDefault="003344FC" w:rsidP="003344FC">
      <w:pPr>
        <w:pStyle w:val="Textkrper"/>
        <w:spacing w:line="276" w:lineRule="auto"/>
        <w:ind w:right="113" w:hanging="1"/>
        <w:jc w:val="both"/>
        <w:rPr>
          <w:rFonts w:cs="Arial"/>
          <w:lang w:val="de-DE"/>
        </w:rPr>
      </w:pPr>
      <w:r w:rsidRPr="003344FC">
        <w:rPr>
          <w:rFonts w:cs="Arial"/>
          <w:spacing w:val="-1"/>
          <w:lang w:val="de-DE"/>
        </w:rPr>
        <w:t>Ferner</w:t>
      </w:r>
      <w:r w:rsidRPr="003344FC">
        <w:rPr>
          <w:rFonts w:cs="Arial"/>
          <w:spacing w:val="50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versichern</w:t>
      </w:r>
      <w:r w:rsidRPr="003344FC">
        <w:rPr>
          <w:rFonts w:cs="Arial"/>
          <w:spacing w:val="51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wir,</w:t>
      </w:r>
      <w:r w:rsidRPr="003344FC">
        <w:rPr>
          <w:rFonts w:cs="Arial"/>
          <w:spacing w:val="47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die</w:t>
      </w:r>
      <w:r w:rsidRPr="003344FC">
        <w:rPr>
          <w:rFonts w:cs="Arial"/>
          <w:spacing w:val="51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Anforderungen</w:t>
      </w:r>
      <w:r w:rsidRPr="003344FC">
        <w:rPr>
          <w:rFonts w:cs="Arial"/>
          <w:spacing w:val="51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des</w:t>
      </w:r>
      <w:r w:rsidRPr="003344FC">
        <w:rPr>
          <w:rFonts w:cs="Arial"/>
          <w:spacing w:val="49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ElektroG</w:t>
      </w:r>
      <w:r w:rsidRPr="003344FC">
        <w:rPr>
          <w:rFonts w:cs="Arial"/>
          <w:spacing w:val="51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sowie</w:t>
      </w:r>
      <w:r w:rsidRPr="003344FC">
        <w:rPr>
          <w:rFonts w:cs="Arial"/>
          <w:spacing w:val="5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der</w:t>
      </w:r>
      <w:r w:rsidRPr="003344FC">
        <w:rPr>
          <w:rFonts w:cs="Arial"/>
          <w:spacing w:val="5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Vollzugsempfehlungen</w:t>
      </w:r>
      <w:r w:rsidRPr="003344FC">
        <w:rPr>
          <w:rFonts w:cs="Arial"/>
          <w:spacing w:val="40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(Mitteilung</w:t>
      </w:r>
      <w:r w:rsidRPr="003344FC">
        <w:rPr>
          <w:rFonts w:cs="Arial"/>
          <w:spacing w:val="20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der</w:t>
      </w:r>
      <w:r w:rsidRPr="003344FC">
        <w:rPr>
          <w:rFonts w:cs="Arial"/>
          <w:spacing w:val="16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Bund/Länder-Arbeitsgemeinschaft</w:t>
      </w:r>
      <w:r w:rsidRPr="003344FC">
        <w:rPr>
          <w:rFonts w:cs="Arial"/>
          <w:spacing w:val="16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Abfall</w:t>
      </w:r>
      <w:r w:rsidRPr="003344FC">
        <w:rPr>
          <w:rFonts w:cs="Arial"/>
          <w:spacing w:val="14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(LAGA)</w:t>
      </w:r>
      <w:r w:rsidRPr="003344FC">
        <w:rPr>
          <w:rFonts w:cs="Arial"/>
          <w:spacing w:val="16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31</w:t>
      </w:r>
      <w:r w:rsidRPr="003344FC">
        <w:rPr>
          <w:rFonts w:cs="Arial"/>
          <w:spacing w:val="13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Teil</w:t>
      </w:r>
      <w:r w:rsidRPr="003344FC">
        <w:rPr>
          <w:rFonts w:cs="Arial"/>
          <w:spacing w:val="17"/>
          <w:lang w:val="de-DE"/>
        </w:rPr>
        <w:t xml:space="preserve"> </w:t>
      </w:r>
      <w:r w:rsidRPr="003344FC">
        <w:rPr>
          <w:rFonts w:cs="Arial"/>
          <w:lang w:val="de-DE"/>
        </w:rPr>
        <w:t>A</w:t>
      </w:r>
      <w:r w:rsidRPr="003344FC">
        <w:rPr>
          <w:rFonts w:cs="Arial"/>
          <w:spacing w:val="14"/>
          <w:lang w:val="de-DE"/>
        </w:rPr>
        <w:t xml:space="preserve"> </w:t>
      </w:r>
      <w:r w:rsidRPr="003344FC">
        <w:rPr>
          <w:rFonts w:cs="Arial"/>
          <w:lang w:val="de-DE"/>
        </w:rPr>
        <w:t>-</w:t>
      </w:r>
      <w:r w:rsidRPr="003344FC">
        <w:rPr>
          <w:rFonts w:cs="Arial"/>
          <w:spacing w:val="14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„Umsetzung</w:t>
      </w:r>
      <w:r w:rsidRPr="003344FC">
        <w:rPr>
          <w:rFonts w:cs="Arial"/>
          <w:spacing w:val="17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des</w:t>
      </w:r>
      <w:r w:rsidRPr="003344FC">
        <w:rPr>
          <w:rFonts w:cs="Arial"/>
          <w:spacing w:val="33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Elektro-</w:t>
      </w:r>
      <w:r w:rsidRPr="003344FC">
        <w:rPr>
          <w:rFonts w:cs="Arial"/>
          <w:spacing w:val="11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und</w:t>
      </w:r>
      <w:r w:rsidRPr="003344FC">
        <w:rPr>
          <w:rFonts w:cs="Arial"/>
          <w:spacing w:val="1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Elektronikgerätegesetzes“</w:t>
      </w:r>
      <w:r w:rsidRPr="003344FC">
        <w:rPr>
          <w:rFonts w:cs="Arial"/>
          <w:spacing w:val="12"/>
          <w:lang w:val="de-DE"/>
        </w:rPr>
        <w:t xml:space="preserve"> </w:t>
      </w:r>
      <w:r w:rsidRPr="003344FC">
        <w:rPr>
          <w:rFonts w:cs="Arial"/>
          <w:lang w:val="de-DE"/>
        </w:rPr>
        <w:t>-</w:t>
      </w:r>
      <w:r w:rsidRPr="003344FC">
        <w:rPr>
          <w:rFonts w:cs="Arial"/>
          <w:spacing w:val="14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Anforderungen</w:t>
      </w:r>
      <w:r w:rsidRPr="003344FC">
        <w:rPr>
          <w:rFonts w:cs="Arial"/>
          <w:spacing w:val="1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an</w:t>
      </w:r>
      <w:r w:rsidRPr="003344FC">
        <w:rPr>
          <w:rFonts w:cs="Arial"/>
          <w:spacing w:val="10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die</w:t>
      </w:r>
      <w:r w:rsidRPr="003344FC">
        <w:rPr>
          <w:rFonts w:cs="Arial"/>
          <w:spacing w:val="1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Entsorgung</w:t>
      </w:r>
      <w:r w:rsidRPr="003344FC">
        <w:rPr>
          <w:rFonts w:cs="Arial"/>
          <w:spacing w:val="12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von</w:t>
      </w:r>
      <w:r w:rsidRPr="003344FC">
        <w:rPr>
          <w:rFonts w:cs="Arial"/>
          <w:spacing w:val="1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Elektro-</w:t>
      </w:r>
      <w:r w:rsidRPr="003344FC">
        <w:rPr>
          <w:rFonts w:cs="Arial"/>
          <w:spacing w:val="1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und</w:t>
      </w:r>
      <w:r w:rsidRPr="003344FC">
        <w:rPr>
          <w:rFonts w:cs="Arial"/>
          <w:spacing w:val="34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 xml:space="preserve">Elektronikaltgeräten) </w:t>
      </w:r>
      <w:r w:rsidRPr="003344FC">
        <w:rPr>
          <w:rFonts w:cs="Arial"/>
          <w:spacing w:val="-2"/>
          <w:lang w:val="de-DE"/>
        </w:rPr>
        <w:t>zu</w:t>
      </w:r>
      <w:r w:rsidRPr="003344FC">
        <w:rPr>
          <w:rFonts w:cs="Arial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befolgen.</w:t>
      </w:r>
    </w:p>
    <w:p w:rsidR="003344FC" w:rsidRPr="003344FC" w:rsidRDefault="003344FC" w:rsidP="003344FC">
      <w:pPr>
        <w:pStyle w:val="Textkrper"/>
        <w:spacing w:line="275" w:lineRule="auto"/>
        <w:ind w:right="114"/>
        <w:jc w:val="both"/>
        <w:rPr>
          <w:rFonts w:cs="Arial"/>
          <w:lang w:val="de-DE"/>
        </w:rPr>
      </w:pPr>
      <w:r w:rsidRPr="003344FC">
        <w:rPr>
          <w:rFonts w:cs="Arial"/>
          <w:lang w:val="de-DE"/>
        </w:rPr>
        <w:t>Wir</w:t>
      </w:r>
      <w:r w:rsidRPr="003344FC">
        <w:rPr>
          <w:rFonts w:cs="Arial"/>
          <w:spacing w:val="-8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versichern</w:t>
      </w:r>
      <w:r w:rsidRPr="003344FC">
        <w:rPr>
          <w:rFonts w:cs="Arial"/>
          <w:spacing w:val="-9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ebenfalls,</w:t>
      </w:r>
      <w:r w:rsidRPr="003344FC">
        <w:rPr>
          <w:rFonts w:cs="Arial"/>
          <w:spacing w:val="-8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die</w:t>
      </w:r>
      <w:r w:rsidRPr="003344FC">
        <w:rPr>
          <w:rFonts w:cs="Arial"/>
          <w:spacing w:val="-7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EAG</w:t>
      </w:r>
      <w:r w:rsidRPr="003344FC">
        <w:rPr>
          <w:rFonts w:cs="Arial"/>
          <w:spacing w:val="-5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bruchsicher</w:t>
      </w:r>
      <w:r w:rsidRPr="003344FC">
        <w:rPr>
          <w:rFonts w:cs="Arial"/>
          <w:spacing w:val="-8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zu</w:t>
      </w:r>
      <w:r w:rsidRPr="003344FC">
        <w:rPr>
          <w:rFonts w:cs="Arial"/>
          <w:spacing w:val="-9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erfassen,</w:t>
      </w:r>
      <w:r w:rsidRPr="003344FC">
        <w:rPr>
          <w:rFonts w:cs="Arial"/>
          <w:spacing w:val="-8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jegliche</w:t>
      </w:r>
      <w:r w:rsidRPr="003344FC">
        <w:rPr>
          <w:rFonts w:cs="Arial"/>
          <w:spacing w:val="-9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mechanische</w:t>
      </w:r>
      <w:r w:rsidRPr="003344FC">
        <w:rPr>
          <w:rFonts w:cs="Arial"/>
          <w:spacing w:val="-7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Verdichtung</w:t>
      </w:r>
      <w:r w:rsidRPr="003344FC">
        <w:rPr>
          <w:rFonts w:cs="Arial"/>
          <w:spacing w:val="33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bei</w:t>
      </w:r>
      <w:r w:rsidRPr="003344FC">
        <w:rPr>
          <w:rFonts w:cs="Arial"/>
          <w:spacing w:val="13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der</w:t>
      </w:r>
      <w:r w:rsidRPr="003344FC">
        <w:rPr>
          <w:rFonts w:cs="Arial"/>
          <w:spacing w:val="15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Rücknahme</w:t>
      </w:r>
      <w:r w:rsidRPr="003344FC">
        <w:rPr>
          <w:rFonts w:cs="Arial"/>
          <w:spacing w:val="11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zu</w:t>
      </w:r>
      <w:r w:rsidRPr="003344FC">
        <w:rPr>
          <w:rFonts w:cs="Arial"/>
          <w:spacing w:val="14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verhindern,</w:t>
      </w:r>
      <w:r w:rsidRPr="003344FC">
        <w:rPr>
          <w:rFonts w:cs="Arial"/>
          <w:spacing w:val="13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sowie</w:t>
      </w:r>
      <w:r w:rsidRPr="003344FC">
        <w:rPr>
          <w:rFonts w:cs="Arial"/>
          <w:spacing w:val="14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Sammelcontainer</w:t>
      </w:r>
      <w:r w:rsidRPr="003344FC">
        <w:rPr>
          <w:rFonts w:cs="Arial"/>
          <w:spacing w:val="15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vor</w:t>
      </w:r>
      <w:r w:rsidRPr="003344FC">
        <w:rPr>
          <w:rFonts w:cs="Arial"/>
          <w:spacing w:val="15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unbefugtem</w:t>
      </w:r>
      <w:r w:rsidRPr="003344FC">
        <w:rPr>
          <w:rFonts w:cs="Arial"/>
          <w:spacing w:val="15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Zugriff</w:t>
      </w:r>
      <w:r w:rsidRPr="003344FC">
        <w:rPr>
          <w:rFonts w:cs="Arial"/>
          <w:spacing w:val="15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zu</w:t>
      </w:r>
      <w:r w:rsidRPr="003344FC">
        <w:rPr>
          <w:rFonts w:cs="Arial"/>
          <w:spacing w:val="47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schützen.</w:t>
      </w:r>
    </w:p>
    <w:p w:rsidR="003344FC" w:rsidRPr="003344FC" w:rsidRDefault="003344FC" w:rsidP="003344FC">
      <w:pPr>
        <w:pStyle w:val="Textkrper"/>
        <w:spacing w:before="3" w:line="275" w:lineRule="auto"/>
        <w:ind w:right="114"/>
        <w:jc w:val="both"/>
        <w:rPr>
          <w:rFonts w:cs="Arial"/>
          <w:lang w:val="de-DE"/>
        </w:rPr>
      </w:pPr>
      <w:r w:rsidRPr="003344FC">
        <w:rPr>
          <w:rFonts w:cs="Arial"/>
          <w:spacing w:val="-2"/>
          <w:lang w:val="de-DE"/>
        </w:rPr>
        <w:t>Die</w:t>
      </w:r>
      <w:r w:rsidRPr="003344FC">
        <w:rPr>
          <w:rFonts w:cs="Arial"/>
          <w:spacing w:val="49"/>
          <w:lang w:val="de-DE"/>
        </w:rPr>
        <w:t xml:space="preserve"> </w:t>
      </w:r>
      <w:r w:rsidRPr="003344FC">
        <w:rPr>
          <w:rFonts w:cs="Arial"/>
          <w:lang w:val="de-DE"/>
        </w:rPr>
        <w:t>für</w:t>
      </w:r>
      <w:r w:rsidRPr="003344FC">
        <w:rPr>
          <w:rFonts w:cs="Arial"/>
          <w:spacing w:val="51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den</w:t>
      </w:r>
      <w:r w:rsidRPr="003344FC">
        <w:rPr>
          <w:rFonts w:cs="Arial"/>
          <w:spacing w:val="50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Umgang</w:t>
      </w:r>
      <w:r w:rsidRPr="003344FC">
        <w:rPr>
          <w:rFonts w:cs="Arial"/>
          <w:spacing w:val="49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mit</w:t>
      </w:r>
      <w:r w:rsidRPr="003344FC">
        <w:rPr>
          <w:rFonts w:cs="Arial"/>
          <w:spacing w:val="51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EAG</w:t>
      </w:r>
      <w:r w:rsidRPr="003344FC">
        <w:rPr>
          <w:rFonts w:cs="Arial"/>
          <w:spacing w:val="51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zuständigen</w:t>
      </w:r>
      <w:r w:rsidRPr="003344FC">
        <w:rPr>
          <w:rFonts w:cs="Arial"/>
          <w:spacing w:val="50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Mitarbeiter</w:t>
      </w:r>
      <w:r w:rsidRPr="003344FC">
        <w:rPr>
          <w:rFonts w:cs="Arial"/>
          <w:spacing w:val="51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werden</w:t>
      </w:r>
      <w:r w:rsidRPr="003344FC">
        <w:rPr>
          <w:rFonts w:cs="Arial"/>
          <w:spacing w:val="50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von</w:t>
      </w:r>
      <w:r w:rsidRPr="003344FC">
        <w:rPr>
          <w:rFonts w:cs="Arial"/>
          <w:spacing w:val="49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uns</w:t>
      </w:r>
      <w:r w:rsidRPr="003344FC">
        <w:rPr>
          <w:rFonts w:cs="Arial"/>
          <w:spacing w:val="50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über</w:t>
      </w:r>
      <w:r w:rsidRPr="003344FC">
        <w:rPr>
          <w:rFonts w:cs="Arial"/>
          <w:spacing w:val="51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den</w:t>
      </w:r>
      <w:r w:rsidRPr="003344FC">
        <w:rPr>
          <w:rFonts w:cs="Arial"/>
          <w:spacing w:val="38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ordnungsgemäßen</w:t>
      </w:r>
      <w:r w:rsidRPr="003344FC">
        <w:rPr>
          <w:rFonts w:cs="Arial"/>
          <w:spacing w:val="5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Umgang</w:t>
      </w:r>
      <w:r w:rsidRPr="003344FC">
        <w:rPr>
          <w:rFonts w:cs="Arial"/>
          <w:spacing w:val="8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mit</w:t>
      </w:r>
      <w:r w:rsidRPr="003344FC">
        <w:rPr>
          <w:rFonts w:cs="Arial"/>
          <w:spacing w:val="9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diesen</w:t>
      </w:r>
      <w:r w:rsidRPr="003344FC">
        <w:rPr>
          <w:rFonts w:cs="Arial"/>
          <w:spacing w:val="7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Altgeräten</w:t>
      </w:r>
      <w:r w:rsidRPr="003344FC">
        <w:rPr>
          <w:rFonts w:cs="Arial"/>
          <w:spacing w:val="7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regelmäßig</w:t>
      </w:r>
      <w:r w:rsidRPr="003344FC">
        <w:rPr>
          <w:rFonts w:cs="Arial"/>
          <w:spacing w:val="10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informiert.</w:t>
      </w:r>
      <w:r w:rsidRPr="003344FC">
        <w:rPr>
          <w:rFonts w:cs="Arial"/>
          <w:spacing w:val="4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Die</w:t>
      </w:r>
      <w:r w:rsidRPr="003344FC">
        <w:rPr>
          <w:rFonts w:cs="Arial"/>
          <w:spacing w:val="8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Information</w:t>
      </w:r>
      <w:r w:rsidRPr="003344FC">
        <w:rPr>
          <w:rFonts w:cs="Arial"/>
          <w:spacing w:val="8"/>
          <w:lang w:val="de-DE"/>
        </w:rPr>
        <w:t xml:space="preserve"> </w:t>
      </w:r>
      <w:r w:rsidRPr="003344FC">
        <w:rPr>
          <w:rFonts w:cs="Arial"/>
          <w:spacing w:val="-3"/>
          <w:lang w:val="de-DE"/>
        </w:rPr>
        <w:t>der</w:t>
      </w:r>
      <w:r w:rsidRPr="003344FC">
        <w:rPr>
          <w:rFonts w:cs="Arial"/>
          <w:spacing w:val="50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Mitarbeiter</w:t>
      </w:r>
      <w:r w:rsidRPr="003344FC">
        <w:rPr>
          <w:rFonts w:cs="Arial"/>
          <w:spacing w:val="2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wird</w:t>
      </w:r>
      <w:r w:rsidRPr="003344FC">
        <w:rPr>
          <w:rFonts w:cs="Arial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hierbei</w:t>
      </w:r>
      <w:r w:rsidRPr="003344FC">
        <w:rPr>
          <w:rFonts w:cs="Arial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dokumentiert.</w:t>
      </w:r>
    </w:p>
    <w:p w:rsidR="00C038DC" w:rsidRPr="003344FC" w:rsidRDefault="00C038DC" w:rsidP="00C038DC">
      <w:pPr>
        <w:spacing w:before="9"/>
        <w:rPr>
          <w:rFonts w:eastAsia="Arial" w:cs="Arial"/>
          <w:szCs w:val="24"/>
        </w:rPr>
      </w:pPr>
      <w:bookmarkStart w:id="3" w:name="3._Begründung_für_die_Freistellung_(sieh"/>
      <w:bookmarkEnd w:id="3"/>
    </w:p>
    <w:p w:rsidR="003344FC" w:rsidRDefault="003344FC" w:rsidP="003344FC">
      <w:pPr>
        <w:pStyle w:val="berschrift1"/>
        <w:tabs>
          <w:tab w:val="left" w:pos="477"/>
        </w:tabs>
        <w:spacing w:before="162" w:line="275" w:lineRule="auto"/>
        <w:ind w:left="115" w:right="115" w:firstLine="0"/>
        <w:jc w:val="both"/>
        <w:rPr>
          <w:rFonts w:cs="Arial"/>
          <w:spacing w:val="-2"/>
          <w:lang w:val="de-DE"/>
        </w:rPr>
      </w:pPr>
      <w:r w:rsidRPr="003344FC">
        <w:rPr>
          <w:rFonts w:cs="Arial"/>
          <w:spacing w:val="-1"/>
          <w:lang w:val="de-DE"/>
        </w:rPr>
        <w:t>Begründung</w:t>
      </w:r>
      <w:r w:rsidRPr="003344FC">
        <w:rPr>
          <w:rFonts w:cs="Arial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für die</w:t>
      </w:r>
      <w:r w:rsidRPr="003344FC">
        <w:rPr>
          <w:rFonts w:cs="Arial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Freistellung</w:t>
      </w:r>
      <w:r w:rsidRPr="003344FC">
        <w:rPr>
          <w:rFonts w:cs="Arial"/>
          <w:spacing w:val="-2"/>
          <w:lang w:val="de-DE"/>
        </w:rPr>
        <w:t xml:space="preserve"> </w:t>
      </w:r>
      <w:r w:rsidRPr="003344FC">
        <w:rPr>
          <w:rFonts w:cs="Arial"/>
          <w:spacing w:val="-1"/>
          <w:lang w:val="de-DE"/>
        </w:rPr>
        <w:t>(siehe</w:t>
      </w:r>
      <w:r w:rsidRPr="003344FC">
        <w:rPr>
          <w:rFonts w:cs="Arial"/>
          <w:spacing w:val="1"/>
          <w:lang w:val="de-DE"/>
        </w:rPr>
        <w:t xml:space="preserve"> </w:t>
      </w:r>
      <w:r w:rsidRPr="003344FC">
        <w:rPr>
          <w:rFonts w:cs="Arial"/>
          <w:lang w:val="de-DE"/>
        </w:rPr>
        <w:t>§</w:t>
      </w:r>
      <w:r w:rsidRPr="003344FC">
        <w:rPr>
          <w:rFonts w:cs="Arial"/>
          <w:spacing w:val="-3"/>
          <w:lang w:val="de-DE"/>
        </w:rPr>
        <w:t xml:space="preserve"> </w:t>
      </w:r>
      <w:r w:rsidRPr="003344FC">
        <w:rPr>
          <w:rFonts w:cs="Arial"/>
          <w:lang w:val="de-DE"/>
        </w:rPr>
        <w:t>7</w:t>
      </w:r>
      <w:r w:rsidRPr="003344FC">
        <w:rPr>
          <w:rFonts w:cs="Arial"/>
          <w:spacing w:val="3"/>
          <w:lang w:val="de-DE"/>
        </w:rPr>
        <w:t xml:space="preserve"> </w:t>
      </w:r>
      <w:r w:rsidRPr="003344FC">
        <w:rPr>
          <w:rFonts w:cs="Arial"/>
          <w:spacing w:val="-2"/>
          <w:lang w:val="de-DE"/>
        </w:rPr>
        <w:t>AbfBeauftrV)</w:t>
      </w:r>
    </w:p>
    <w:p w:rsidR="003344FC" w:rsidRDefault="003344FC" w:rsidP="003344FC">
      <w:pPr>
        <w:pStyle w:val="Textkrper"/>
        <w:spacing w:before="162" w:line="275" w:lineRule="auto"/>
        <w:ind w:right="115"/>
        <w:jc w:val="both"/>
        <w:rPr>
          <w:rFonts w:cs="Arial"/>
          <w:spacing w:val="-1"/>
          <w:lang w:val="de-DE"/>
        </w:rPr>
      </w:pPr>
      <w:r>
        <w:rPr>
          <w:rFonts w:cs="Arial"/>
          <w:noProof/>
          <w:spacing w:val="-1"/>
          <w:lang w:val="de-DE" w:eastAsia="de-DE"/>
        </w:rPr>
        <mc:AlternateContent>
          <mc:Choice Requires="wps">
            <w:drawing>
              <wp:inline distT="0" distB="0" distL="0" distR="0">
                <wp:extent cx="5276850" cy="1752600"/>
                <wp:effectExtent l="0" t="0" r="19050" b="19050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4FC" w:rsidRPr="00D7136F" w:rsidRDefault="00270826" w:rsidP="00270826">
                            <w:pPr>
                              <w:ind w:right="0"/>
                              <w:rPr>
                                <w:sz w:val="16"/>
                                <w:szCs w:val="16"/>
                              </w:rPr>
                            </w:pPr>
                            <w:bookmarkStart w:id="4" w:name="_GoBack"/>
                            <w:r>
                              <w:rPr>
                                <w:rFonts w:cs="Arial"/>
                                <w:spacing w:val="-1"/>
                              </w:rPr>
                              <w:t>H</w:t>
                            </w:r>
                            <w:r w:rsidRPr="003344FC">
                              <w:rPr>
                                <w:rFonts w:cs="Arial"/>
                                <w:spacing w:val="-1"/>
                              </w:rPr>
                              <w:t>ier</w:t>
                            </w:r>
                            <w:r w:rsidRPr="003344FC">
                              <w:rPr>
                                <w:rFonts w:cs="Arial"/>
                                <w:spacing w:val="-8"/>
                              </w:rPr>
                              <w:t xml:space="preserve"> </w:t>
                            </w:r>
                            <w:r w:rsidRPr="003344FC">
                              <w:rPr>
                                <w:rFonts w:cs="Arial"/>
                                <w:spacing w:val="-1"/>
                              </w:rPr>
                              <w:t>kann</w:t>
                            </w:r>
                            <w:r w:rsidRPr="003344FC"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 w:rsidRPr="003344FC">
                              <w:rPr>
                                <w:rFonts w:cs="Arial"/>
                                <w:spacing w:val="-1"/>
                              </w:rPr>
                              <w:t>insbesondere</w:t>
                            </w:r>
                            <w:r w:rsidRPr="003344FC">
                              <w:rPr>
                                <w:rFonts w:cs="Arial"/>
                                <w:spacing w:val="-9"/>
                              </w:rPr>
                              <w:t xml:space="preserve"> </w:t>
                            </w:r>
                            <w:r w:rsidRPr="003344FC">
                              <w:rPr>
                                <w:rFonts w:cs="Arial"/>
                                <w:spacing w:val="-1"/>
                              </w:rPr>
                              <w:t>die</w:t>
                            </w:r>
                            <w:r w:rsidRPr="003344FC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3344FC">
                              <w:rPr>
                                <w:rFonts w:cs="Arial"/>
                                <w:spacing w:val="-1"/>
                              </w:rPr>
                              <w:t>Größe</w:t>
                            </w:r>
                            <w:r w:rsidRPr="003344FC"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 w:rsidRPr="003344FC">
                              <w:rPr>
                                <w:rFonts w:cs="Arial"/>
                                <w:spacing w:val="-1"/>
                              </w:rPr>
                              <w:t>der</w:t>
                            </w:r>
                            <w:r w:rsidRPr="003344FC">
                              <w:rPr>
                                <w:rFonts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6"/>
                              </w:rPr>
                              <w:t>Händler-</w:t>
                            </w:r>
                            <w:r w:rsidRPr="003344FC">
                              <w:rPr>
                                <w:rFonts w:cs="Arial"/>
                                <w:spacing w:val="-2"/>
                              </w:rPr>
                              <w:t>Rücknahmestelle</w:t>
                            </w:r>
                            <w:r w:rsidRPr="003344FC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3344FC">
                              <w:rPr>
                                <w:rFonts w:cs="Arial"/>
                                <w:spacing w:val="-1"/>
                              </w:rPr>
                              <w:t>oder</w:t>
                            </w:r>
                            <w:r w:rsidRPr="003344FC">
                              <w:rPr>
                                <w:rFonts w:cs="Arial"/>
                                <w:spacing w:val="-6"/>
                              </w:rPr>
                              <w:t xml:space="preserve"> </w:t>
                            </w:r>
                            <w:r w:rsidRPr="003344FC">
                              <w:rPr>
                                <w:rFonts w:cs="Arial"/>
                                <w:spacing w:val="-1"/>
                              </w:rPr>
                              <w:t>die</w:t>
                            </w:r>
                            <w:r w:rsidRPr="003344FC">
                              <w:rPr>
                                <w:rFonts w:cs="Arial"/>
                                <w:spacing w:val="-7"/>
                              </w:rPr>
                              <w:t xml:space="preserve"> </w:t>
                            </w:r>
                            <w:r w:rsidRPr="003344FC">
                              <w:rPr>
                                <w:rFonts w:cs="Arial"/>
                                <w:spacing w:val="-1"/>
                              </w:rPr>
                              <w:t>durchschnittliche</w:t>
                            </w:r>
                            <w:r w:rsidRPr="003344FC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3344FC">
                              <w:rPr>
                                <w:rFonts w:cs="Arial"/>
                                <w:spacing w:val="-1"/>
                              </w:rPr>
                              <w:t>Menge</w:t>
                            </w:r>
                            <w:r w:rsidRPr="00C038DC"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 w:rsidRPr="003344FC">
                              <w:rPr>
                                <w:rFonts w:cs="Arial"/>
                                <w:spacing w:val="-1"/>
                              </w:rPr>
                              <w:t>der</w:t>
                            </w:r>
                            <w:r w:rsidRPr="00C038DC"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 w:rsidRPr="003344FC">
                              <w:rPr>
                                <w:rFonts w:cs="Arial"/>
                                <w:spacing w:val="-1"/>
                              </w:rPr>
                              <w:t>zurückgenommenen</w:t>
                            </w:r>
                            <w:r w:rsidRPr="00C038DC">
                              <w:rPr>
                                <w:rFonts w:cs="Arial"/>
                                <w:spacing w:val="-1"/>
                              </w:rPr>
                              <w:t xml:space="preserve"> Elektro-Altgeräten </w:t>
                            </w:r>
                            <w:r w:rsidRPr="003344FC">
                              <w:rPr>
                                <w:rFonts w:cs="Arial"/>
                                <w:spacing w:val="-1"/>
                              </w:rPr>
                              <w:t>aufgeführt</w:t>
                            </w:r>
                            <w:r w:rsidRPr="00C038DC">
                              <w:rPr>
                                <w:rFonts w:cs="Arial"/>
                                <w:spacing w:val="-1"/>
                              </w:rPr>
                              <w:t xml:space="preserve"> werden. Zudem schildern Sie 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 xml:space="preserve">den </w:t>
                            </w:r>
                            <w:r w:rsidRPr="003344FC">
                              <w:rPr>
                                <w:rFonts w:cs="Arial"/>
                                <w:spacing w:val="-1"/>
                              </w:rPr>
                              <w:t>weitere</w:t>
                            </w:r>
                            <w:r>
                              <w:rPr>
                                <w:rFonts w:cs="Arial"/>
                                <w:spacing w:val="-1"/>
                              </w:rPr>
                              <w:t>n</w:t>
                            </w:r>
                            <w:r w:rsidRPr="00C038DC">
                              <w:rPr>
                                <w:rFonts w:cs="Arial"/>
                                <w:spacing w:val="-1"/>
                              </w:rPr>
                              <w:t xml:space="preserve"> </w:t>
                            </w:r>
                            <w:r w:rsidRPr="003344FC">
                              <w:rPr>
                                <w:rFonts w:cs="Arial"/>
                                <w:spacing w:val="-1"/>
                              </w:rPr>
                              <w:t>Entsorgungsweg.</w:t>
                            </w:r>
                          </w:p>
                          <w:p w:rsidR="003344FC" w:rsidRPr="00D7136F" w:rsidRDefault="003344FC" w:rsidP="00270826">
                            <w:pPr>
                              <w:ind w:righ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 w:rsidP="00270826">
                            <w:pPr>
                              <w:ind w:righ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 w:rsidP="00270826">
                            <w:pPr>
                              <w:ind w:righ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 w:rsidP="00270826">
                            <w:pPr>
                              <w:ind w:righ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 w:rsidP="00270826">
                            <w:pPr>
                              <w:ind w:righ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 w:rsidP="00270826">
                            <w:pPr>
                              <w:ind w:righ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 w:rsidP="00270826">
                            <w:pPr>
                              <w:ind w:righ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bookmarkEnd w:id="4"/>
                          <w:p w:rsidR="003344FC" w:rsidRPr="00D7136F" w:rsidRDefault="00334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44FC" w:rsidRPr="00D7136F" w:rsidRDefault="00334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width:415.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" fillcolor="white [3201]" strokeweight=".5pt">
                <v:textbox>
                  <w:txbxContent>
                    <w:p w:rsidR="003344FC" w:rsidRPr="00D7136F" w:rsidRDefault="00270826" w:rsidP="00270826">
                      <w:pPr>
                        <w:ind w:right="0"/>
                        <w:rPr>
                          <w:sz w:val="16"/>
                          <w:szCs w:val="16"/>
                        </w:rPr>
                      </w:pPr>
                      <w:bookmarkStart w:id="5" w:name="_GoBack"/>
                      <w:r>
                        <w:rPr>
                          <w:rFonts w:cs="Arial"/>
                          <w:spacing w:val="-1"/>
                        </w:rPr>
                        <w:t>H</w:t>
                      </w:r>
                      <w:r w:rsidRPr="003344FC">
                        <w:rPr>
                          <w:rFonts w:cs="Arial"/>
                          <w:spacing w:val="-1"/>
                        </w:rPr>
                        <w:t>ier</w:t>
                      </w:r>
                      <w:r w:rsidRPr="003344FC">
                        <w:rPr>
                          <w:rFonts w:cs="Arial"/>
                          <w:spacing w:val="-8"/>
                        </w:rPr>
                        <w:t xml:space="preserve"> </w:t>
                      </w:r>
                      <w:r w:rsidRPr="003344FC">
                        <w:rPr>
                          <w:rFonts w:cs="Arial"/>
                          <w:spacing w:val="-1"/>
                        </w:rPr>
                        <w:t>kann</w:t>
                      </w:r>
                      <w:r w:rsidRPr="003344FC">
                        <w:rPr>
                          <w:rFonts w:cs="Arial"/>
                          <w:spacing w:val="-7"/>
                        </w:rPr>
                        <w:t xml:space="preserve"> </w:t>
                      </w:r>
                      <w:r w:rsidRPr="003344FC">
                        <w:rPr>
                          <w:rFonts w:cs="Arial"/>
                          <w:spacing w:val="-1"/>
                        </w:rPr>
                        <w:t>insbesondere</w:t>
                      </w:r>
                      <w:r w:rsidRPr="003344FC">
                        <w:rPr>
                          <w:rFonts w:cs="Arial"/>
                          <w:spacing w:val="-9"/>
                        </w:rPr>
                        <w:t xml:space="preserve"> </w:t>
                      </w:r>
                      <w:r w:rsidRPr="003344FC">
                        <w:rPr>
                          <w:rFonts w:cs="Arial"/>
                          <w:spacing w:val="-1"/>
                        </w:rPr>
                        <w:t>die</w:t>
                      </w:r>
                      <w:r w:rsidRPr="003344FC">
                        <w:rPr>
                          <w:rFonts w:cs="Arial"/>
                          <w:spacing w:val="-4"/>
                        </w:rPr>
                        <w:t xml:space="preserve"> </w:t>
                      </w:r>
                      <w:r w:rsidRPr="003344FC">
                        <w:rPr>
                          <w:rFonts w:cs="Arial"/>
                          <w:spacing w:val="-1"/>
                        </w:rPr>
                        <w:t>Größe</w:t>
                      </w:r>
                      <w:r w:rsidRPr="003344FC">
                        <w:rPr>
                          <w:rFonts w:cs="Arial"/>
                          <w:spacing w:val="-7"/>
                        </w:rPr>
                        <w:t xml:space="preserve"> </w:t>
                      </w:r>
                      <w:r w:rsidRPr="003344FC">
                        <w:rPr>
                          <w:rFonts w:cs="Arial"/>
                          <w:spacing w:val="-1"/>
                        </w:rPr>
                        <w:t>der</w:t>
                      </w:r>
                      <w:r w:rsidRPr="003344FC">
                        <w:rPr>
                          <w:rFonts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cs="Arial"/>
                          <w:spacing w:val="-6"/>
                        </w:rPr>
                        <w:t>Händler-</w:t>
                      </w:r>
                      <w:r w:rsidRPr="003344FC">
                        <w:rPr>
                          <w:rFonts w:cs="Arial"/>
                          <w:spacing w:val="-2"/>
                        </w:rPr>
                        <w:t>Rücknahmestelle</w:t>
                      </w:r>
                      <w:r w:rsidRPr="003344FC">
                        <w:rPr>
                          <w:rFonts w:cs="Arial"/>
                          <w:spacing w:val="-4"/>
                        </w:rPr>
                        <w:t xml:space="preserve"> </w:t>
                      </w:r>
                      <w:r w:rsidRPr="003344FC">
                        <w:rPr>
                          <w:rFonts w:cs="Arial"/>
                          <w:spacing w:val="-1"/>
                        </w:rPr>
                        <w:t>oder</w:t>
                      </w:r>
                      <w:r w:rsidRPr="003344FC">
                        <w:rPr>
                          <w:rFonts w:cs="Arial"/>
                          <w:spacing w:val="-6"/>
                        </w:rPr>
                        <w:t xml:space="preserve"> </w:t>
                      </w:r>
                      <w:r w:rsidRPr="003344FC">
                        <w:rPr>
                          <w:rFonts w:cs="Arial"/>
                          <w:spacing w:val="-1"/>
                        </w:rPr>
                        <w:t>die</w:t>
                      </w:r>
                      <w:r w:rsidRPr="003344FC">
                        <w:rPr>
                          <w:rFonts w:cs="Arial"/>
                          <w:spacing w:val="-7"/>
                        </w:rPr>
                        <w:t xml:space="preserve"> </w:t>
                      </w:r>
                      <w:r w:rsidRPr="003344FC">
                        <w:rPr>
                          <w:rFonts w:cs="Arial"/>
                          <w:spacing w:val="-1"/>
                        </w:rPr>
                        <w:t>durchschnittliche</w:t>
                      </w:r>
                      <w:r w:rsidRPr="003344FC">
                        <w:rPr>
                          <w:rFonts w:cs="Arial"/>
                          <w:spacing w:val="-4"/>
                        </w:rPr>
                        <w:t xml:space="preserve"> </w:t>
                      </w:r>
                      <w:r w:rsidRPr="003344FC">
                        <w:rPr>
                          <w:rFonts w:cs="Arial"/>
                          <w:spacing w:val="-1"/>
                        </w:rPr>
                        <w:t>Menge</w:t>
                      </w:r>
                      <w:r w:rsidRPr="00C038DC">
                        <w:rPr>
                          <w:rFonts w:cs="Arial"/>
                          <w:spacing w:val="-1"/>
                        </w:rPr>
                        <w:t xml:space="preserve"> </w:t>
                      </w:r>
                      <w:r w:rsidRPr="003344FC">
                        <w:rPr>
                          <w:rFonts w:cs="Arial"/>
                          <w:spacing w:val="-1"/>
                        </w:rPr>
                        <w:t>der</w:t>
                      </w:r>
                      <w:r w:rsidRPr="00C038DC">
                        <w:rPr>
                          <w:rFonts w:cs="Arial"/>
                          <w:spacing w:val="-1"/>
                        </w:rPr>
                        <w:t xml:space="preserve"> </w:t>
                      </w:r>
                      <w:r w:rsidRPr="003344FC">
                        <w:rPr>
                          <w:rFonts w:cs="Arial"/>
                          <w:spacing w:val="-1"/>
                        </w:rPr>
                        <w:t>zurückgenommenen</w:t>
                      </w:r>
                      <w:r w:rsidRPr="00C038DC">
                        <w:rPr>
                          <w:rFonts w:cs="Arial"/>
                          <w:spacing w:val="-1"/>
                        </w:rPr>
                        <w:t xml:space="preserve"> Elektro-Altgeräten </w:t>
                      </w:r>
                      <w:r w:rsidRPr="003344FC">
                        <w:rPr>
                          <w:rFonts w:cs="Arial"/>
                          <w:spacing w:val="-1"/>
                        </w:rPr>
                        <w:t>aufgeführt</w:t>
                      </w:r>
                      <w:r w:rsidRPr="00C038DC">
                        <w:rPr>
                          <w:rFonts w:cs="Arial"/>
                          <w:spacing w:val="-1"/>
                        </w:rPr>
                        <w:t xml:space="preserve"> werden. Zudem schildern Sie </w:t>
                      </w:r>
                      <w:r>
                        <w:rPr>
                          <w:rFonts w:cs="Arial"/>
                          <w:spacing w:val="-1"/>
                        </w:rPr>
                        <w:t xml:space="preserve">den </w:t>
                      </w:r>
                      <w:r w:rsidRPr="003344FC">
                        <w:rPr>
                          <w:rFonts w:cs="Arial"/>
                          <w:spacing w:val="-1"/>
                        </w:rPr>
                        <w:t>weitere</w:t>
                      </w:r>
                      <w:r>
                        <w:rPr>
                          <w:rFonts w:cs="Arial"/>
                          <w:spacing w:val="-1"/>
                        </w:rPr>
                        <w:t>n</w:t>
                      </w:r>
                      <w:r w:rsidRPr="00C038DC">
                        <w:rPr>
                          <w:rFonts w:cs="Arial"/>
                          <w:spacing w:val="-1"/>
                        </w:rPr>
                        <w:t xml:space="preserve"> </w:t>
                      </w:r>
                      <w:r w:rsidRPr="003344FC">
                        <w:rPr>
                          <w:rFonts w:cs="Arial"/>
                          <w:spacing w:val="-1"/>
                        </w:rPr>
                        <w:t>Entsorgungsweg.</w:t>
                      </w:r>
                    </w:p>
                    <w:p w:rsidR="003344FC" w:rsidRPr="00D7136F" w:rsidRDefault="003344FC" w:rsidP="00270826">
                      <w:pPr>
                        <w:ind w:right="0"/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 w:rsidP="00270826">
                      <w:pPr>
                        <w:ind w:right="0"/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 w:rsidP="00270826">
                      <w:pPr>
                        <w:ind w:right="0"/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 w:rsidP="00270826">
                      <w:pPr>
                        <w:ind w:right="0"/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 w:rsidP="00270826">
                      <w:pPr>
                        <w:ind w:right="0"/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 w:rsidP="00270826">
                      <w:pPr>
                        <w:ind w:right="0"/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 w:rsidP="00270826">
                      <w:pPr>
                        <w:ind w:right="0"/>
                        <w:rPr>
                          <w:sz w:val="16"/>
                          <w:szCs w:val="16"/>
                        </w:rPr>
                      </w:pPr>
                    </w:p>
                    <w:bookmarkEnd w:id="5"/>
                    <w:p w:rsidR="003344FC" w:rsidRPr="00D7136F" w:rsidRDefault="003344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44FC" w:rsidRPr="00D7136F" w:rsidRDefault="003344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spacing w:val="-1"/>
          <w:lang w:val="de-DE"/>
        </w:rPr>
        <w:t xml:space="preserve"> </w:t>
      </w:r>
    </w:p>
    <w:p w:rsidR="003344FC" w:rsidRPr="003344FC" w:rsidRDefault="003344FC" w:rsidP="003344FC">
      <w:pPr>
        <w:spacing w:before="9"/>
        <w:rPr>
          <w:rFonts w:eastAsia="Arial" w:cs="Arial"/>
          <w:szCs w:val="24"/>
        </w:rPr>
      </w:pPr>
    </w:p>
    <w:p w:rsidR="003344FC" w:rsidRPr="003344FC" w:rsidRDefault="003344FC" w:rsidP="003344FC">
      <w:pPr>
        <w:pStyle w:val="berschrift1"/>
        <w:numPr>
          <w:ilvl w:val="0"/>
          <w:numId w:val="1"/>
        </w:numPr>
        <w:tabs>
          <w:tab w:val="left" w:pos="476"/>
        </w:tabs>
        <w:spacing w:before="72"/>
        <w:ind w:hanging="359"/>
        <w:rPr>
          <w:rFonts w:cs="Arial"/>
          <w:b w:val="0"/>
          <w:bCs w:val="0"/>
        </w:rPr>
      </w:pPr>
      <w:bookmarkStart w:id="6" w:name="4._Bestätigung_der_Angaben"/>
      <w:bookmarkEnd w:id="6"/>
      <w:r w:rsidRPr="003344FC">
        <w:rPr>
          <w:rFonts w:cs="Arial"/>
          <w:spacing w:val="-1"/>
        </w:rPr>
        <w:t>Bestätigung</w:t>
      </w:r>
      <w:r w:rsidRPr="003344FC">
        <w:rPr>
          <w:rFonts w:cs="Arial"/>
          <w:spacing w:val="-2"/>
        </w:rPr>
        <w:t xml:space="preserve"> </w:t>
      </w:r>
      <w:r w:rsidRPr="003344FC">
        <w:rPr>
          <w:rFonts w:cs="Arial"/>
          <w:spacing w:val="-1"/>
        </w:rPr>
        <w:t>der</w:t>
      </w:r>
      <w:r w:rsidRPr="003344FC">
        <w:rPr>
          <w:rFonts w:cs="Arial"/>
          <w:spacing w:val="1"/>
        </w:rPr>
        <w:t xml:space="preserve"> </w:t>
      </w:r>
      <w:r w:rsidRPr="003344FC">
        <w:rPr>
          <w:rFonts w:cs="Arial"/>
          <w:spacing w:val="-2"/>
        </w:rPr>
        <w:t>Angaben</w:t>
      </w:r>
    </w:p>
    <w:p w:rsidR="003344FC" w:rsidRPr="003344FC" w:rsidRDefault="003344FC" w:rsidP="003344FC">
      <w:pPr>
        <w:rPr>
          <w:rFonts w:eastAsia="Arial" w:cs="Arial"/>
          <w:b/>
          <w:bCs/>
          <w:sz w:val="14"/>
          <w:szCs w:val="14"/>
        </w:rPr>
      </w:pPr>
    </w:p>
    <w:tbl>
      <w:tblPr>
        <w:tblStyle w:val="TableNormal"/>
        <w:tblW w:w="8384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4274"/>
        <w:gridCol w:w="4110"/>
      </w:tblGrid>
      <w:tr w:rsidR="003344FC" w:rsidRPr="003344FC" w:rsidTr="00D7136F">
        <w:trPr>
          <w:trHeight w:hRule="exact" w:val="883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4FC" w:rsidRPr="003344FC" w:rsidRDefault="003344FC" w:rsidP="00E6179C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lang w:val="de-DE"/>
              </w:rPr>
            </w:pPr>
            <w:r w:rsidRPr="003344FC">
              <w:rPr>
                <w:rFonts w:ascii="Arial" w:hAnsi="Arial" w:cs="Arial"/>
                <w:color w:val="808080"/>
                <w:spacing w:val="-1"/>
                <w:lang w:val="de-DE"/>
              </w:rPr>
              <w:t>.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4FC" w:rsidRPr="003344FC" w:rsidRDefault="003344FC" w:rsidP="00E6179C">
            <w:pPr>
              <w:rPr>
                <w:rFonts w:cs="Arial"/>
                <w:lang w:val="de-DE"/>
              </w:rPr>
            </w:pPr>
          </w:p>
        </w:tc>
      </w:tr>
      <w:tr w:rsidR="003344FC" w:rsidRPr="003344FC" w:rsidTr="00D7136F">
        <w:trPr>
          <w:trHeight w:hRule="exact" w:val="593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3344FC" w:rsidRPr="003344FC" w:rsidRDefault="003344FC" w:rsidP="00E6179C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3344FC">
              <w:rPr>
                <w:rFonts w:ascii="Arial" w:hAnsi="Arial" w:cs="Arial"/>
                <w:spacing w:val="-1"/>
              </w:rPr>
              <w:t>Ort</w:t>
            </w:r>
            <w:r w:rsidRPr="003344FC">
              <w:rPr>
                <w:rFonts w:ascii="Arial" w:hAnsi="Arial" w:cs="Arial"/>
                <w:spacing w:val="2"/>
              </w:rPr>
              <w:t xml:space="preserve"> </w:t>
            </w:r>
            <w:r w:rsidRPr="003344FC">
              <w:rPr>
                <w:rFonts w:ascii="Arial" w:hAnsi="Arial" w:cs="Arial"/>
                <w:spacing w:val="-1"/>
              </w:rPr>
              <w:t>und</w:t>
            </w:r>
            <w:r w:rsidRPr="003344FC">
              <w:rPr>
                <w:rFonts w:ascii="Arial" w:hAnsi="Arial" w:cs="Arial"/>
                <w:spacing w:val="-2"/>
              </w:rPr>
              <w:t xml:space="preserve"> </w:t>
            </w:r>
            <w:r w:rsidRPr="003344FC">
              <w:rPr>
                <w:rFonts w:ascii="Arial" w:hAnsi="Arial" w:cs="Arial"/>
                <w:spacing w:val="-1"/>
              </w:rPr>
              <w:t>Datum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3344FC" w:rsidRPr="003344FC" w:rsidRDefault="003344FC" w:rsidP="00C038DC">
            <w:pPr>
              <w:pStyle w:val="TableParagraph"/>
              <w:spacing w:line="275" w:lineRule="auto"/>
              <w:ind w:left="102" w:right="98"/>
              <w:rPr>
                <w:rFonts w:ascii="Arial" w:eastAsia="Arial" w:hAnsi="Arial" w:cs="Arial"/>
                <w:lang w:val="de-DE"/>
              </w:rPr>
            </w:pPr>
            <w:r w:rsidRPr="003344FC">
              <w:rPr>
                <w:rFonts w:ascii="Arial" w:hAnsi="Arial" w:cs="Arial"/>
                <w:spacing w:val="-1"/>
                <w:lang w:val="de-DE"/>
              </w:rPr>
              <w:t>Unterschrift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3344FC">
              <w:rPr>
                <w:rFonts w:ascii="Arial" w:hAnsi="Arial" w:cs="Arial"/>
                <w:spacing w:val="-1"/>
                <w:lang w:val="de-DE"/>
              </w:rPr>
              <w:t>eines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="00C038DC">
              <w:rPr>
                <w:rFonts w:ascii="Arial" w:hAnsi="Arial" w:cs="Arial"/>
                <w:spacing w:val="-1"/>
                <w:lang w:val="de-DE"/>
              </w:rPr>
              <w:t>U</w:t>
            </w:r>
            <w:r w:rsidRPr="003344FC">
              <w:rPr>
                <w:rFonts w:ascii="Arial" w:hAnsi="Arial" w:cs="Arial"/>
                <w:spacing w:val="-1"/>
                <w:lang w:val="de-DE"/>
              </w:rPr>
              <w:t>nterschriftsberechtigten</w:t>
            </w:r>
            <w:r w:rsidRPr="003344FC">
              <w:rPr>
                <w:rFonts w:ascii="Arial" w:hAnsi="Arial" w:cs="Arial"/>
                <w:spacing w:val="26"/>
                <w:lang w:val="de-DE"/>
              </w:rPr>
              <w:t xml:space="preserve"> </w:t>
            </w:r>
            <w:r w:rsidRPr="003344FC">
              <w:rPr>
                <w:rFonts w:ascii="Arial" w:hAnsi="Arial" w:cs="Arial"/>
                <w:spacing w:val="-1"/>
                <w:lang w:val="de-DE"/>
              </w:rPr>
              <w:t>der</w:t>
            </w:r>
            <w:r w:rsidRPr="003344FC">
              <w:rPr>
                <w:rFonts w:ascii="Arial" w:hAnsi="Arial" w:cs="Arial"/>
                <w:spacing w:val="2"/>
                <w:lang w:val="de-DE"/>
              </w:rPr>
              <w:t xml:space="preserve"> </w:t>
            </w:r>
            <w:r w:rsidRPr="003344FC">
              <w:rPr>
                <w:rFonts w:ascii="Arial" w:hAnsi="Arial" w:cs="Arial"/>
                <w:spacing w:val="-2"/>
                <w:lang w:val="de-DE"/>
              </w:rPr>
              <w:t>Rücknahmestelle</w:t>
            </w:r>
          </w:p>
        </w:tc>
      </w:tr>
    </w:tbl>
    <w:p w:rsidR="003344FC" w:rsidRPr="003344FC" w:rsidRDefault="003344FC" w:rsidP="00770FF0">
      <w:pPr>
        <w:spacing w:before="6"/>
        <w:rPr>
          <w:rFonts w:eastAsia="Arial" w:cs="Arial"/>
          <w:b/>
          <w:bCs/>
          <w:szCs w:val="24"/>
        </w:rPr>
      </w:pPr>
    </w:p>
    <w:sectPr w:rsidR="003344FC" w:rsidRPr="003344FC" w:rsidSect="00D71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345" w:right="1984" w:bottom="1134" w:left="1531" w:header="2552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FC" w:rsidRDefault="003344FC">
      <w:r>
        <w:separator/>
      </w:r>
    </w:p>
  </w:endnote>
  <w:endnote w:type="continuationSeparator" w:id="0">
    <w:p w:rsidR="003344FC" w:rsidRDefault="0033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92" w:rsidRDefault="00B15B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C2" w:rsidRPr="00B15B92" w:rsidRDefault="009950C2" w:rsidP="00B15B9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92" w:rsidRDefault="00B15B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FC" w:rsidRDefault="003344FC">
      <w:r>
        <w:separator/>
      </w:r>
    </w:p>
  </w:footnote>
  <w:footnote w:type="continuationSeparator" w:id="0">
    <w:p w:rsidR="003344FC" w:rsidRDefault="0033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92" w:rsidRDefault="00B15B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C2" w:rsidRDefault="009950C2">
    <w:pPr>
      <w:pStyle w:val="Kopfzeile"/>
      <w:tabs>
        <w:tab w:val="clear" w:pos="4536"/>
        <w:tab w:val="clear" w:pos="9072"/>
        <w:tab w:val="left" w:pos="6946"/>
      </w:tabs>
      <w:ind w:right="0"/>
      <w:rPr>
        <w:sz w:val="18"/>
        <w:u w:val="single"/>
      </w:rPr>
    </w:pPr>
    <w:r>
      <w:rPr>
        <w:sz w:val="18"/>
        <w:u w:val="single"/>
      </w:rPr>
      <w:t xml:space="preserve">Seite </w:t>
    </w:r>
    <w:r>
      <w:rPr>
        <w:rStyle w:val="Seitenzahl"/>
        <w:sz w:val="18"/>
        <w:u w:val="single"/>
      </w:rPr>
      <w:fldChar w:fldCharType="begin"/>
    </w:r>
    <w:r>
      <w:rPr>
        <w:rStyle w:val="Seitenzahl"/>
        <w:sz w:val="18"/>
        <w:u w:val="single"/>
      </w:rPr>
      <w:instrText xml:space="preserve"> PAGE </w:instrText>
    </w:r>
    <w:r>
      <w:rPr>
        <w:rStyle w:val="Seitenzahl"/>
        <w:sz w:val="18"/>
        <w:u w:val="single"/>
      </w:rPr>
      <w:fldChar w:fldCharType="separate"/>
    </w:r>
    <w:r w:rsidR="00770FF0">
      <w:rPr>
        <w:rStyle w:val="Seitenzahl"/>
        <w:noProof/>
        <w:sz w:val="18"/>
        <w:u w:val="single"/>
      </w:rPr>
      <w:t>3</w:t>
    </w:r>
    <w:r>
      <w:rPr>
        <w:rStyle w:val="Seitenzahl"/>
        <w:sz w:val="18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92" w:rsidRDefault="00B15B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171E"/>
    <w:multiLevelType w:val="hybridMultilevel"/>
    <w:tmpl w:val="FA68FE0E"/>
    <w:lvl w:ilvl="0" w:tplc="1EFC2D34">
      <w:start w:val="1"/>
      <w:numFmt w:val="decimal"/>
      <w:lvlText w:val="%1."/>
      <w:lvlJc w:val="left"/>
      <w:pPr>
        <w:ind w:left="475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4889BFA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67AEDC9E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16AC28C4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3AA09638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73945BBE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F036FD04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06AC3CDA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0B46F56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FC"/>
    <w:rsid w:val="000027B8"/>
    <w:rsid w:val="00010F1A"/>
    <w:rsid w:val="00017FCD"/>
    <w:rsid w:val="00023ECB"/>
    <w:rsid w:val="00055C9E"/>
    <w:rsid w:val="00062C21"/>
    <w:rsid w:val="000A1EFE"/>
    <w:rsid w:val="000A75E0"/>
    <w:rsid w:val="000D4280"/>
    <w:rsid w:val="0016432B"/>
    <w:rsid w:val="00167985"/>
    <w:rsid w:val="001D0B54"/>
    <w:rsid w:val="001D1CA1"/>
    <w:rsid w:val="00246A91"/>
    <w:rsid w:val="00270826"/>
    <w:rsid w:val="002729F8"/>
    <w:rsid w:val="00297889"/>
    <w:rsid w:val="003172A8"/>
    <w:rsid w:val="003344FC"/>
    <w:rsid w:val="00380538"/>
    <w:rsid w:val="003B3400"/>
    <w:rsid w:val="003B4B31"/>
    <w:rsid w:val="003D3182"/>
    <w:rsid w:val="0045501B"/>
    <w:rsid w:val="00475E74"/>
    <w:rsid w:val="00485285"/>
    <w:rsid w:val="004F1105"/>
    <w:rsid w:val="0052510E"/>
    <w:rsid w:val="00566A12"/>
    <w:rsid w:val="005F69FF"/>
    <w:rsid w:val="00612080"/>
    <w:rsid w:val="00657572"/>
    <w:rsid w:val="00694396"/>
    <w:rsid w:val="006D3BD2"/>
    <w:rsid w:val="006F05B8"/>
    <w:rsid w:val="006F5201"/>
    <w:rsid w:val="00717537"/>
    <w:rsid w:val="00741B85"/>
    <w:rsid w:val="00770FF0"/>
    <w:rsid w:val="00791682"/>
    <w:rsid w:val="007B6211"/>
    <w:rsid w:val="007D16E0"/>
    <w:rsid w:val="007D25E6"/>
    <w:rsid w:val="007E3123"/>
    <w:rsid w:val="00850864"/>
    <w:rsid w:val="0088388C"/>
    <w:rsid w:val="008A3802"/>
    <w:rsid w:val="00910286"/>
    <w:rsid w:val="00932813"/>
    <w:rsid w:val="009950C2"/>
    <w:rsid w:val="00A33A04"/>
    <w:rsid w:val="00A94551"/>
    <w:rsid w:val="00AD04DE"/>
    <w:rsid w:val="00B15B92"/>
    <w:rsid w:val="00BA6227"/>
    <w:rsid w:val="00C038DC"/>
    <w:rsid w:val="00D50089"/>
    <w:rsid w:val="00D7136F"/>
    <w:rsid w:val="00D87E5B"/>
    <w:rsid w:val="00DB47A6"/>
    <w:rsid w:val="00DC6C4C"/>
    <w:rsid w:val="00DD29D2"/>
    <w:rsid w:val="00DF4B8C"/>
    <w:rsid w:val="00E3492D"/>
    <w:rsid w:val="00E46FF2"/>
    <w:rsid w:val="00E70F33"/>
    <w:rsid w:val="00E841BB"/>
    <w:rsid w:val="00ED2F18"/>
    <w:rsid w:val="00F308CC"/>
    <w:rsid w:val="00F372DD"/>
    <w:rsid w:val="00F62634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21312-97EA-48A4-BB72-73DC5F47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right="2268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3344FC"/>
    <w:pPr>
      <w:widowControl w:val="0"/>
      <w:ind w:left="475" w:right="0" w:hanging="359"/>
      <w:jc w:val="left"/>
      <w:outlineLvl w:val="0"/>
    </w:pPr>
    <w:rPr>
      <w:rFonts w:eastAsia="Arial" w:cstheme="minorBidi"/>
      <w:b/>
      <w:bCs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etreff">
    <w:name w:val="Betreff"/>
    <w:basedOn w:val="Standard"/>
    <w:qFormat/>
    <w:rsid w:val="00910286"/>
    <w:pPr>
      <w:ind w:right="2098"/>
    </w:pPr>
    <w:rPr>
      <w:b/>
    </w:rPr>
  </w:style>
  <w:style w:type="paragraph" w:customStyle="1" w:styleId="brief-standard">
    <w:name w:val="brief-standard"/>
    <w:basedOn w:val="Standard"/>
    <w:qFormat/>
    <w:rsid w:val="00910286"/>
    <w:pPr>
      <w:ind w:right="1787"/>
    </w:pPr>
    <w:rPr>
      <w:rFonts w:asciiTheme="minorHAnsi" w:hAnsiTheme="minorHAnsi"/>
      <w:sz w:val="22"/>
    </w:rPr>
  </w:style>
  <w:style w:type="paragraph" w:customStyle="1" w:styleId="Brief-Betreff">
    <w:name w:val="Brief-Betreff"/>
    <w:basedOn w:val="Betreff"/>
    <w:qFormat/>
    <w:rsid w:val="00910286"/>
    <w:pPr>
      <w:ind w:right="1787"/>
      <w:jc w:val="left"/>
    </w:pPr>
    <w:rPr>
      <w:rFonts w:asciiTheme="minorHAnsi" w:hAnsiTheme="minorHAnsi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D1C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3344FC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44F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344FC"/>
    <w:pPr>
      <w:widowControl w:val="0"/>
      <w:ind w:left="116" w:right="0"/>
      <w:jc w:val="left"/>
    </w:pPr>
    <w:rPr>
      <w:rFonts w:eastAsia="Arial" w:cstheme="minorBid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344FC"/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3344FC"/>
    <w:pPr>
      <w:widowControl w:val="0"/>
      <w:ind w:right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derike.Gerke\Desktop\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2</Pages>
  <Words>299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BG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Friederike Gerke</dc:creator>
  <cp:keywords/>
  <cp:lastModifiedBy>Friederike Gerke</cp:lastModifiedBy>
  <cp:revision>9</cp:revision>
  <cp:lastPrinted>2017-04-24T09:21:00Z</cp:lastPrinted>
  <dcterms:created xsi:type="dcterms:W3CDTF">2017-04-07T11:00:00Z</dcterms:created>
  <dcterms:modified xsi:type="dcterms:W3CDTF">2017-05-11T10:26:00Z</dcterms:modified>
</cp:coreProperties>
</file>